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27" w:rsidRPr="004C4892" w:rsidRDefault="00DC6F27" w:rsidP="00B22EF4">
      <w:pPr>
        <w:tabs>
          <w:tab w:val="left" w:pos="284"/>
          <w:tab w:val="left" w:pos="426"/>
          <w:tab w:val="left" w:pos="29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92">
        <w:rPr>
          <w:rFonts w:ascii="Times New Roman" w:hAnsi="Times New Roman" w:cs="Times New Roman"/>
          <w:b/>
          <w:bCs/>
          <w:sz w:val="28"/>
          <w:szCs w:val="28"/>
        </w:rPr>
        <w:t>Инструкция для учащихся.</w:t>
      </w:r>
    </w:p>
    <w:p w:rsidR="00DC6F27" w:rsidRDefault="00DC6F27" w:rsidP="00B22EF4">
      <w:pPr>
        <w:tabs>
          <w:tab w:val="left" w:pos="284"/>
          <w:tab w:val="left" w:pos="426"/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выполнение работы отводится 80 минут (два урока) с перерывом 15 – 20 минут. </w:t>
      </w:r>
    </w:p>
    <w:p w:rsidR="00DC6F27" w:rsidRDefault="00DC6F27" w:rsidP="00B22EF4">
      <w:pPr>
        <w:tabs>
          <w:tab w:val="left" w:pos="284"/>
          <w:tab w:val="left" w:pos="426"/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Сначала тебе нужно прочитать познавательный текст, поразмыслить над его содержанием, рассмотреть рисунки, а затем приступить к выполнению заданий по тексту.  В работе тебе встретятся разные по тексту задания.   В некоторых заданиях потребуется записать только полученный ответ в виде числа или слов в специально отведенном для этого месте, а в некоторых из перечисленных ответов выбрать один правильный.  Помни! Ответы следует формулировать чётко и максимально кратко.</w:t>
      </w:r>
    </w:p>
    <w:p w:rsidR="00DC6F27" w:rsidRDefault="00DC6F27" w:rsidP="00B22EF4">
      <w:pPr>
        <w:tabs>
          <w:tab w:val="left" w:pos="284"/>
          <w:tab w:val="left" w:pos="426"/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 решении  примеров расчёты производи на специально отведённых местах или на черновике.</w:t>
      </w:r>
    </w:p>
    <w:p w:rsidR="00DC6F27" w:rsidRDefault="00DC6F27" w:rsidP="00B22EF4">
      <w:pPr>
        <w:tabs>
          <w:tab w:val="left" w:pos="284"/>
          <w:tab w:val="left" w:pos="426"/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ответе на вопросы, предполагающие математические расчёты (но поле для их записи отсутствует), фиксируй лишь конечный результат.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решении задач фиксируй все действия с необходимыми пояснениями на специально отведённых местах.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вычисления выполняй самостоятельно.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каждой работе тебе встретятся задания отмеченные *. Это задания повышенного уровня сложности. Поэтому они выполняются по желанию.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 задания покажутся тебе лёгкими, другими – трудными.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ты ошибся и хочешь исправить свой ответ, то аккуратно зачеркни его и отметь или запиши тот ответ, который ты считаешь верным,  другим цветом.</w:t>
      </w:r>
    </w:p>
    <w:p w:rsidR="00DC6F27" w:rsidRDefault="00DC6F27" w:rsidP="00B22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F27" w:rsidRPr="004C4892" w:rsidRDefault="00DC6F27" w:rsidP="00B22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92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DC6F27" w:rsidRDefault="00DC6F27">
      <w:bookmarkStart w:id="0" w:name="_GoBack"/>
      <w:bookmarkEnd w:id="0"/>
    </w:p>
    <w:sectPr w:rsidR="00DC6F27" w:rsidSect="000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EF4"/>
    <w:rsid w:val="00002736"/>
    <w:rsid w:val="00016880"/>
    <w:rsid w:val="000214BA"/>
    <w:rsid w:val="0003343A"/>
    <w:rsid w:val="00034772"/>
    <w:rsid w:val="0003598B"/>
    <w:rsid w:val="00045C47"/>
    <w:rsid w:val="00053D1F"/>
    <w:rsid w:val="0006575D"/>
    <w:rsid w:val="00072E72"/>
    <w:rsid w:val="00074C70"/>
    <w:rsid w:val="00076DBE"/>
    <w:rsid w:val="00092D65"/>
    <w:rsid w:val="00097853"/>
    <w:rsid w:val="000A28AC"/>
    <w:rsid w:val="000A4F6D"/>
    <w:rsid w:val="000A60FB"/>
    <w:rsid w:val="000C2351"/>
    <w:rsid w:val="000D0545"/>
    <w:rsid w:val="000D136E"/>
    <w:rsid w:val="000F445A"/>
    <w:rsid w:val="00102171"/>
    <w:rsid w:val="00102877"/>
    <w:rsid w:val="00103149"/>
    <w:rsid w:val="00115741"/>
    <w:rsid w:val="00120C1B"/>
    <w:rsid w:val="00121246"/>
    <w:rsid w:val="0012714A"/>
    <w:rsid w:val="001347A5"/>
    <w:rsid w:val="00136867"/>
    <w:rsid w:val="00141403"/>
    <w:rsid w:val="00142F6F"/>
    <w:rsid w:val="00144FA4"/>
    <w:rsid w:val="001535CA"/>
    <w:rsid w:val="00153FC7"/>
    <w:rsid w:val="0017633E"/>
    <w:rsid w:val="001A0D28"/>
    <w:rsid w:val="001B1D67"/>
    <w:rsid w:val="001B53F3"/>
    <w:rsid w:val="001B7701"/>
    <w:rsid w:val="001C5552"/>
    <w:rsid w:val="001D1DDC"/>
    <w:rsid w:val="001D3AA2"/>
    <w:rsid w:val="001D789F"/>
    <w:rsid w:val="001E4719"/>
    <w:rsid w:val="001E7F96"/>
    <w:rsid w:val="00210A00"/>
    <w:rsid w:val="0021652E"/>
    <w:rsid w:val="00220D4E"/>
    <w:rsid w:val="00221067"/>
    <w:rsid w:val="0022299A"/>
    <w:rsid w:val="00223BE8"/>
    <w:rsid w:val="00241659"/>
    <w:rsid w:val="00254929"/>
    <w:rsid w:val="00261492"/>
    <w:rsid w:val="00287798"/>
    <w:rsid w:val="002955F6"/>
    <w:rsid w:val="0029761D"/>
    <w:rsid w:val="002A6DF0"/>
    <w:rsid w:val="002C1F6B"/>
    <w:rsid w:val="002C59DD"/>
    <w:rsid w:val="002D3DCF"/>
    <w:rsid w:val="002D532A"/>
    <w:rsid w:val="00307356"/>
    <w:rsid w:val="00336A21"/>
    <w:rsid w:val="00343A78"/>
    <w:rsid w:val="003442EA"/>
    <w:rsid w:val="003471A4"/>
    <w:rsid w:val="0036626F"/>
    <w:rsid w:val="0036686F"/>
    <w:rsid w:val="003A780F"/>
    <w:rsid w:val="003B59FE"/>
    <w:rsid w:val="003C6786"/>
    <w:rsid w:val="003C6955"/>
    <w:rsid w:val="003D0ACC"/>
    <w:rsid w:val="003E0D97"/>
    <w:rsid w:val="003E19FF"/>
    <w:rsid w:val="00436503"/>
    <w:rsid w:val="0043709A"/>
    <w:rsid w:val="00453AC7"/>
    <w:rsid w:val="00473501"/>
    <w:rsid w:val="00477F61"/>
    <w:rsid w:val="004805FE"/>
    <w:rsid w:val="0048341C"/>
    <w:rsid w:val="00495C2D"/>
    <w:rsid w:val="004A3BCA"/>
    <w:rsid w:val="004B7351"/>
    <w:rsid w:val="004C4892"/>
    <w:rsid w:val="004C7C02"/>
    <w:rsid w:val="004D5D18"/>
    <w:rsid w:val="004E3650"/>
    <w:rsid w:val="004E5E5B"/>
    <w:rsid w:val="004F5C49"/>
    <w:rsid w:val="005114AC"/>
    <w:rsid w:val="00514978"/>
    <w:rsid w:val="00524E15"/>
    <w:rsid w:val="00530C44"/>
    <w:rsid w:val="005444F4"/>
    <w:rsid w:val="0054482D"/>
    <w:rsid w:val="0055172B"/>
    <w:rsid w:val="00565716"/>
    <w:rsid w:val="00581D61"/>
    <w:rsid w:val="005912D2"/>
    <w:rsid w:val="00593DDE"/>
    <w:rsid w:val="005958A2"/>
    <w:rsid w:val="0059707A"/>
    <w:rsid w:val="005A15DE"/>
    <w:rsid w:val="005A34CF"/>
    <w:rsid w:val="005D1A30"/>
    <w:rsid w:val="005D1C3E"/>
    <w:rsid w:val="005F1DD0"/>
    <w:rsid w:val="005F3D34"/>
    <w:rsid w:val="00612813"/>
    <w:rsid w:val="00624A39"/>
    <w:rsid w:val="0063164E"/>
    <w:rsid w:val="00642758"/>
    <w:rsid w:val="00644087"/>
    <w:rsid w:val="00652581"/>
    <w:rsid w:val="00663BDA"/>
    <w:rsid w:val="00671430"/>
    <w:rsid w:val="00682E7E"/>
    <w:rsid w:val="00685BFB"/>
    <w:rsid w:val="006B2936"/>
    <w:rsid w:val="006B7AED"/>
    <w:rsid w:val="006C45C7"/>
    <w:rsid w:val="006D7C9A"/>
    <w:rsid w:val="006F3AC5"/>
    <w:rsid w:val="00701D35"/>
    <w:rsid w:val="00707819"/>
    <w:rsid w:val="007202E7"/>
    <w:rsid w:val="00722A21"/>
    <w:rsid w:val="007315F5"/>
    <w:rsid w:val="00735669"/>
    <w:rsid w:val="007424EB"/>
    <w:rsid w:val="007571A5"/>
    <w:rsid w:val="00775DA8"/>
    <w:rsid w:val="00777BDE"/>
    <w:rsid w:val="00783856"/>
    <w:rsid w:val="007868F9"/>
    <w:rsid w:val="00793E81"/>
    <w:rsid w:val="007A64CD"/>
    <w:rsid w:val="007A7D51"/>
    <w:rsid w:val="007B1762"/>
    <w:rsid w:val="007C608A"/>
    <w:rsid w:val="007D0846"/>
    <w:rsid w:val="007F27E7"/>
    <w:rsid w:val="007F38A7"/>
    <w:rsid w:val="007F7763"/>
    <w:rsid w:val="008051B2"/>
    <w:rsid w:val="00810866"/>
    <w:rsid w:val="00830FAE"/>
    <w:rsid w:val="00842BF1"/>
    <w:rsid w:val="0085063D"/>
    <w:rsid w:val="00851D36"/>
    <w:rsid w:val="008543D6"/>
    <w:rsid w:val="00856198"/>
    <w:rsid w:val="00875B31"/>
    <w:rsid w:val="00877F78"/>
    <w:rsid w:val="00882D29"/>
    <w:rsid w:val="00885F72"/>
    <w:rsid w:val="00894D8A"/>
    <w:rsid w:val="008A6B27"/>
    <w:rsid w:val="008A76E1"/>
    <w:rsid w:val="008B4164"/>
    <w:rsid w:val="008B64A6"/>
    <w:rsid w:val="008E0C58"/>
    <w:rsid w:val="008E69C1"/>
    <w:rsid w:val="009013D3"/>
    <w:rsid w:val="009018B2"/>
    <w:rsid w:val="009032EB"/>
    <w:rsid w:val="009078A7"/>
    <w:rsid w:val="00916614"/>
    <w:rsid w:val="00917A7E"/>
    <w:rsid w:val="00920DD7"/>
    <w:rsid w:val="00924013"/>
    <w:rsid w:val="00927561"/>
    <w:rsid w:val="00941A32"/>
    <w:rsid w:val="009655BC"/>
    <w:rsid w:val="00970914"/>
    <w:rsid w:val="00971B8D"/>
    <w:rsid w:val="00974ABB"/>
    <w:rsid w:val="00990951"/>
    <w:rsid w:val="00993332"/>
    <w:rsid w:val="00993EAD"/>
    <w:rsid w:val="0099588A"/>
    <w:rsid w:val="009A0D6B"/>
    <w:rsid w:val="009D2CF8"/>
    <w:rsid w:val="009E5115"/>
    <w:rsid w:val="009E7FBD"/>
    <w:rsid w:val="009F1341"/>
    <w:rsid w:val="009F51C9"/>
    <w:rsid w:val="009F7823"/>
    <w:rsid w:val="00A11456"/>
    <w:rsid w:val="00A157EC"/>
    <w:rsid w:val="00A23114"/>
    <w:rsid w:val="00A26479"/>
    <w:rsid w:val="00A32F08"/>
    <w:rsid w:val="00A335D6"/>
    <w:rsid w:val="00A408A9"/>
    <w:rsid w:val="00A41698"/>
    <w:rsid w:val="00A4435F"/>
    <w:rsid w:val="00A50E5D"/>
    <w:rsid w:val="00A629A7"/>
    <w:rsid w:val="00A64443"/>
    <w:rsid w:val="00A815CC"/>
    <w:rsid w:val="00A86316"/>
    <w:rsid w:val="00A95B9E"/>
    <w:rsid w:val="00AB4A12"/>
    <w:rsid w:val="00AC5DDE"/>
    <w:rsid w:val="00AE05AD"/>
    <w:rsid w:val="00AE1A7A"/>
    <w:rsid w:val="00AE3A10"/>
    <w:rsid w:val="00B00AF8"/>
    <w:rsid w:val="00B10766"/>
    <w:rsid w:val="00B20698"/>
    <w:rsid w:val="00B22EF4"/>
    <w:rsid w:val="00B26297"/>
    <w:rsid w:val="00B31D98"/>
    <w:rsid w:val="00BA3AA6"/>
    <w:rsid w:val="00BA729B"/>
    <w:rsid w:val="00BB4EEF"/>
    <w:rsid w:val="00BB7EA1"/>
    <w:rsid w:val="00BC5BEC"/>
    <w:rsid w:val="00BD6685"/>
    <w:rsid w:val="00C061E3"/>
    <w:rsid w:val="00C14B33"/>
    <w:rsid w:val="00C155B1"/>
    <w:rsid w:val="00C16F15"/>
    <w:rsid w:val="00C31B8C"/>
    <w:rsid w:val="00C3298E"/>
    <w:rsid w:val="00C33C21"/>
    <w:rsid w:val="00C33DB9"/>
    <w:rsid w:val="00C349B1"/>
    <w:rsid w:val="00C35576"/>
    <w:rsid w:val="00C36780"/>
    <w:rsid w:val="00C47C6F"/>
    <w:rsid w:val="00C57E03"/>
    <w:rsid w:val="00C60B60"/>
    <w:rsid w:val="00C67669"/>
    <w:rsid w:val="00C71DCF"/>
    <w:rsid w:val="00C75E1E"/>
    <w:rsid w:val="00C87F9E"/>
    <w:rsid w:val="00C94C13"/>
    <w:rsid w:val="00CA5BB7"/>
    <w:rsid w:val="00CA73FB"/>
    <w:rsid w:val="00CB38C2"/>
    <w:rsid w:val="00CB6041"/>
    <w:rsid w:val="00CD3D66"/>
    <w:rsid w:val="00D04870"/>
    <w:rsid w:val="00D105EE"/>
    <w:rsid w:val="00D17B44"/>
    <w:rsid w:val="00D302C8"/>
    <w:rsid w:val="00D50AEC"/>
    <w:rsid w:val="00D56857"/>
    <w:rsid w:val="00D61163"/>
    <w:rsid w:val="00D6194F"/>
    <w:rsid w:val="00D62B1C"/>
    <w:rsid w:val="00D844FF"/>
    <w:rsid w:val="00D855A6"/>
    <w:rsid w:val="00D95E83"/>
    <w:rsid w:val="00DC6F27"/>
    <w:rsid w:val="00DC750F"/>
    <w:rsid w:val="00DC784C"/>
    <w:rsid w:val="00DD0EDE"/>
    <w:rsid w:val="00DF5BD8"/>
    <w:rsid w:val="00E17AF3"/>
    <w:rsid w:val="00E23206"/>
    <w:rsid w:val="00E24C73"/>
    <w:rsid w:val="00E44C41"/>
    <w:rsid w:val="00E47922"/>
    <w:rsid w:val="00E63FFD"/>
    <w:rsid w:val="00E6542A"/>
    <w:rsid w:val="00E720F7"/>
    <w:rsid w:val="00E76A7D"/>
    <w:rsid w:val="00E76C81"/>
    <w:rsid w:val="00E91559"/>
    <w:rsid w:val="00EA6311"/>
    <w:rsid w:val="00EC3DFE"/>
    <w:rsid w:val="00EC5245"/>
    <w:rsid w:val="00EE1883"/>
    <w:rsid w:val="00EE46CC"/>
    <w:rsid w:val="00EF0CF7"/>
    <w:rsid w:val="00EF2BB4"/>
    <w:rsid w:val="00F14BC5"/>
    <w:rsid w:val="00F33D05"/>
    <w:rsid w:val="00F35499"/>
    <w:rsid w:val="00F559F6"/>
    <w:rsid w:val="00F6662D"/>
    <w:rsid w:val="00F7416C"/>
    <w:rsid w:val="00F768CD"/>
    <w:rsid w:val="00F87579"/>
    <w:rsid w:val="00FA29E2"/>
    <w:rsid w:val="00FB1D71"/>
    <w:rsid w:val="00FB3681"/>
    <w:rsid w:val="00FD03AA"/>
    <w:rsid w:val="00FE077E"/>
    <w:rsid w:val="00FE4FD4"/>
    <w:rsid w:val="00FE56C5"/>
    <w:rsid w:val="00FF2C2F"/>
    <w:rsid w:val="00FF37CA"/>
    <w:rsid w:val="00FF4071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учащихся</dc:title>
  <dc:subject/>
  <dc:creator>Admin</dc:creator>
  <cp:keywords/>
  <dc:description/>
  <cp:lastModifiedBy>Татьяна</cp:lastModifiedBy>
  <cp:revision>2</cp:revision>
  <dcterms:created xsi:type="dcterms:W3CDTF">2017-04-27T13:03:00Z</dcterms:created>
  <dcterms:modified xsi:type="dcterms:W3CDTF">2017-04-27T13:03:00Z</dcterms:modified>
</cp:coreProperties>
</file>