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BD" w:rsidRPr="00AF55F3" w:rsidRDefault="00DA1EBD" w:rsidP="00BC5BDC">
      <w:pPr>
        <w:jc w:val="center"/>
        <w:rPr>
          <w:sz w:val="36"/>
          <w:szCs w:val="36"/>
        </w:rPr>
      </w:pPr>
      <w:r w:rsidRPr="00AF55F3">
        <w:rPr>
          <w:sz w:val="36"/>
          <w:szCs w:val="36"/>
        </w:rPr>
        <w:t>МБОУ «Школа-интернат № 1 для обучающихся с ограниченными возможностями здоровья» г.Перми</w:t>
      </w:r>
    </w:p>
    <w:p w:rsidR="00DA1EBD" w:rsidRPr="00AF55F3" w:rsidRDefault="00DA1EBD" w:rsidP="00BC5BDC">
      <w:pPr>
        <w:jc w:val="center"/>
        <w:rPr>
          <w:sz w:val="36"/>
          <w:szCs w:val="36"/>
        </w:rPr>
      </w:pPr>
    </w:p>
    <w:p w:rsidR="00DA1EBD" w:rsidRDefault="00DA1EBD" w:rsidP="00BC5BDC">
      <w:pPr>
        <w:rPr>
          <w:sz w:val="24"/>
          <w:szCs w:val="24"/>
        </w:rPr>
      </w:pPr>
    </w:p>
    <w:p w:rsidR="00DA1EBD" w:rsidRDefault="00DA1EBD" w:rsidP="00BC5BDC">
      <w:pPr>
        <w:rPr>
          <w:sz w:val="24"/>
          <w:szCs w:val="24"/>
        </w:rPr>
      </w:pPr>
    </w:p>
    <w:p w:rsidR="00DA1EBD" w:rsidRDefault="00DA1EBD" w:rsidP="00BC5BDC">
      <w:pPr>
        <w:rPr>
          <w:sz w:val="24"/>
          <w:szCs w:val="24"/>
        </w:rPr>
      </w:pPr>
    </w:p>
    <w:p w:rsidR="00DA1EBD" w:rsidRDefault="00DA1EBD" w:rsidP="00BC5BDC">
      <w:pPr>
        <w:jc w:val="center"/>
        <w:rPr>
          <w:sz w:val="24"/>
          <w:szCs w:val="24"/>
        </w:rPr>
      </w:pPr>
    </w:p>
    <w:p w:rsidR="00DA1EBD" w:rsidRPr="00CB32D3" w:rsidRDefault="00DA1EBD" w:rsidP="00BC5BD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«Великая Победа</w:t>
      </w:r>
      <w:r w:rsidRPr="00CB32D3">
        <w:rPr>
          <w:b/>
          <w:bCs/>
          <w:sz w:val="44"/>
          <w:szCs w:val="44"/>
        </w:rPr>
        <w:t>»</w:t>
      </w:r>
    </w:p>
    <w:p w:rsidR="00DA1EBD" w:rsidRPr="00CB32D3" w:rsidRDefault="00DA1EBD" w:rsidP="00BC5BDC">
      <w:pPr>
        <w:jc w:val="center"/>
        <w:rPr>
          <w:sz w:val="36"/>
          <w:szCs w:val="36"/>
        </w:rPr>
      </w:pPr>
      <w:r w:rsidRPr="00CB32D3">
        <w:rPr>
          <w:sz w:val="36"/>
          <w:szCs w:val="36"/>
        </w:rPr>
        <w:t>(викторина)</w:t>
      </w:r>
    </w:p>
    <w:p w:rsidR="00DA1EBD" w:rsidRDefault="00DA1EBD" w:rsidP="00BC5BDC">
      <w:pPr>
        <w:jc w:val="center"/>
        <w:rPr>
          <w:sz w:val="24"/>
          <w:szCs w:val="24"/>
        </w:rPr>
      </w:pPr>
    </w:p>
    <w:p w:rsidR="00DA1EBD" w:rsidRDefault="00DA1EBD" w:rsidP="00BC5BDC">
      <w:pPr>
        <w:jc w:val="center"/>
        <w:rPr>
          <w:sz w:val="24"/>
          <w:szCs w:val="24"/>
        </w:rPr>
      </w:pPr>
    </w:p>
    <w:p w:rsidR="00DA1EBD" w:rsidRDefault="00DA1EBD" w:rsidP="00BC5BDC">
      <w:pPr>
        <w:jc w:val="center"/>
        <w:rPr>
          <w:sz w:val="24"/>
          <w:szCs w:val="24"/>
        </w:rPr>
      </w:pPr>
    </w:p>
    <w:p w:rsidR="00DA1EBD" w:rsidRDefault="00DA1EBD" w:rsidP="00BC5BDC">
      <w:pPr>
        <w:jc w:val="center"/>
        <w:rPr>
          <w:sz w:val="24"/>
          <w:szCs w:val="24"/>
        </w:rPr>
      </w:pPr>
      <w:bookmarkStart w:id="0" w:name="_GoBack"/>
      <w:bookmarkEnd w:id="0"/>
    </w:p>
    <w:p w:rsidR="00DA1EBD" w:rsidRDefault="00DA1EBD" w:rsidP="00BC5BDC">
      <w:pPr>
        <w:jc w:val="center"/>
        <w:rPr>
          <w:sz w:val="24"/>
          <w:szCs w:val="24"/>
        </w:rPr>
      </w:pPr>
    </w:p>
    <w:p w:rsidR="00DA1EBD" w:rsidRDefault="00DA1EBD" w:rsidP="00BC5BDC">
      <w:pPr>
        <w:jc w:val="center"/>
        <w:rPr>
          <w:sz w:val="36"/>
          <w:szCs w:val="36"/>
        </w:rPr>
      </w:pPr>
      <w:r w:rsidRPr="00CB32D3">
        <w:rPr>
          <w:sz w:val="36"/>
          <w:szCs w:val="36"/>
        </w:rPr>
        <w:t>Автор:   Рудакова Д. В.</w:t>
      </w:r>
    </w:p>
    <w:p w:rsidR="00DA1EBD" w:rsidRDefault="00DA1EBD" w:rsidP="00BC5B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воспитатель</w:t>
      </w:r>
    </w:p>
    <w:p w:rsidR="00DA1EBD" w:rsidRDefault="00DA1EBD" w:rsidP="00BC5BDC">
      <w:pPr>
        <w:jc w:val="center"/>
        <w:rPr>
          <w:sz w:val="36"/>
          <w:szCs w:val="36"/>
        </w:rPr>
      </w:pPr>
    </w:p>
    <w:p w:rsidR="00DA1EBD" w:rsidRDefault="00DA1EBD" w:rsidP="00BC5BDC">
      <w:pPr>
        <w:jc w:val="center"/>
        <w:rPr>
          <w:sz w:val="36"/>
          <w:szCs w:val="36"/>
        </w:rPr>
      </w:pPr>
    </w:p>
    <w:p w:rsidR="00DA1EBD" w:rsidRDefault="00DA1EBD" w:rsidP="00BC5BDC">
      <w:pPr>
        <w:jc w:val="center"/>
        <w:rPr>
          <w:sz w:val="36"/>
          <w:szCs w:val="36"/>
        </w:rPr>
      </w:pPr>
    </w:p>
    <w:p w:rsidR="00DA1EBD" w:rsidRDefault="00DA1EBD" w:rsidP="00BC5BDC">
      <w:pPr>
        <w:jc w:val="center"/>
        <w:rPr>
          <w:sz w:val="36"/>
          <w:szCs w:val="36"/>
        </w:rPr>
      </w:pPr>
    </w:p>
    <w:p w:rsidR="00DA1EBD" w:rsidRDefault="00DA1EBD" w:rsidP="00B94B90">
      <w:pPr>
        <w:rPr>
          <w:sz w:val="36"/>
          <w:szCs w:val="36"/>
        </w:rPr>
      </w:pPr>
    </w:p>
    <w:p w:rsidR="00DA1EBD" w:rsidRPr="00BC5BDC" w:rsidRDefault="00DA1EBD" w:rsidP="00BC5BDC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Пермь 201</w:t>
      </w:r>
      <w:r w:rsidRPr="00BC5BDC">
        <w:rPr>
          <w:sz w:val="36"/>
          <w:szCs w:val="36"/>
        </w:rPr>
        <w:t>6</w:t>
      </w:r>
    </w:p>
    <w:p w:rsidR="00DA1EBD" w:rsidRDefault="00DA1EBD" w:rsidP="00BC5BDC">
      <w:pPr>
        <w:jc w:val="center"/>
        <w:rPr>
          <w:b/>
          <w:bCs/>
          <w:sz w:val="32"/>
          <w:szCs w:val="32"/>
        </w:rPr>
      </w:pPr>
    </w:p>
    <w:p w:rsidR="00DA1EBD" w:rsidRDefault="00DA1EBD" w:rsidP="00BC5B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«Великая Победа</w:t>
      </w:r>
      <w:r w:rsidRPr="00693DB9">
        <w:rPr>
          <w:b/>
          <w:bCs/>
          <w:sz w:val="32"/>
          <w:szCs w:val="32"/>
        </w:rPr>
        <w:t>»</w:t>
      </w:r>
    </w:p>
    <w:p w:rsidR="00DA1EBD" w:rsidRDefault="00DA1EBD" w:rsidP="00BC5BDC">
      <w:pPr>
        <w:jc w:val="center"/>
        <w:rPr>
          <w:b/>
          <w:bCs/>
          <w:sz w:val="32"/>
          <w:szCs w:val="32"/>
        </w:rPr>
      </w:pPr>
    </w:p>
    <w:p w:rsidR="00DA1EBD" w:rsidRDefault="00DA1EBD" w:rsidP="00BC5BD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93DB9">
        <w:rPr>
          <w:b/>
          <w:bCs/>
          <w:sz w:val="24"/>
          <w:szCs w:val="24"/>
        </w:rPr>
        <w:t>Цель:</w:t>
      </w:r>
    </w:p>
    <w:p w:rsidR="00DA1EBD" w:rsidRPr="00315D37" w:rsidRDefault="00DA1EBD" w:rsidP="00BC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37">
        <w:rPr>
          <w:rFonts w:ascii="Times New Roman" w:hAnsi="Times New Roman" w:cs="Times New Roman"/>
          <w:sz w:val="24"/>
          <w:szCs w:val="24"/>
        </w:rPr>
        <w:t>создание условий для формирования у обучающихся патриотических чувств через уважительное отношение к историческому прошлому своей страны.</w:t>
      </w:r>
    </w:p>
    <w:p w:rsidR="00DA1EBD" w:rsidRDefault="00DA1EBD" w:rsidP="00BC5BD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1EBD" w:rsidRDefault="00DA1EBD" w:rsidP="00BC5BD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1EBD" w:rsidRDefault="00DA1EBD" w:rsidP="00BC5BD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93DB9">
        <w:rPr>
          <w:b/>
          <w:bCs/>
          <w:sz w:val="24"/>
          <w:szCs w:val="24"/>
        </w:rPr>
        <w:t>Задачи:</w:t>
      </w:r>
    </w:p>
    <w:p w:rsidR="00DA1EBD" w:rsidRDefault="00DA1EBD" w:rsidP="00BC5B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обобщать и закреплять, полученные на предварительных систематизированных     занятиях, знания учащихся;</w:t>
      </w:r>
    </w:p>
    <w:p w:rsidR="00DA1EBD" w:rsidRDefault="00DA1EBD" w:rsidP="00BC5BDC">
      <w:pPr>
        <w:spacing w:after="0" w:line="240" w:lineRule="auto"/>
        <w:jc w:val="both"/>
        <w:rPr>
          <w:sz w:val="24"/>
          <w:szCs w:val="24"/>
        </w:rPr>
      </w:pPr>
      <w:r w:rsidRPr="00FE769B">
        <w:rPr>
          <w:sz w:val="24"/>
          <w:szCs w:val="24"/>
          <w:shd w:val="clear" w:color="auto" w:fill="FFFFFF"/>
        </w:rPr>
        <w:t>- развивать чувство гордости за свою страну;</w:t>
      </w:r>
    </w:p>
    <w:p w:rsidR="00DA1EBD" w:rsidRDefault="00DA1EBD" w:rsidP="00BC5BDC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3C4D36">
        <w:rPr>
          <w:sz w:val="24"/>
          <w:szCs w:val="24"/>
          <w:shd w:val="clear" w:color="auto" w:fill="FFFFFF"/>
        </w:rPr>
        <w:t xml:space="preserve"> воспитывать у учащихся любовь и уваже</w:t>
      </w:r>
      <w:r>
        <w:rPr>
          <w:sz w:val="24"/>
          <w:szCs w:val="24"/>
          <w:shd w:val="clear" w:color="auto" w:fill="FFFFFF"/>
        </w:rPr>
        <w:t>ние к своей Родине.</w:t>
      </w:r>
    </w:p>
    <w:p w:rsidR="00DA1EBD" w:rsidRDefault="00DA1EBD" w:rsidP="00BC5BDC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DA1EBD" w:rsidRDefault="00DA1EBD" w:rsidP="00BC5BDC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DA1EBD" w:rsidRPr="00FE769B" w:rsidRDefault="00DA1EBD" w:rsidP="00BC5BDC">
      <w:pPr>
        <w:spacing w:after="0" w:line="240" w:lineRule="auto"/>
        <w:jc w:val="both"/>
        <w:rPr>
          <w:sz w:val="24"/>
          <w:szCs w:val="24"/>
        </w:rPr>
      </w:pPr>
    </w:p>
    <w:p w:rsidR="00DA1EBD" w:rsidRDefault="00DA1EBD" w:rsidP="00BC5BDC">
      <w:pPr>
        <w:jc w:val="both"/>
        <w:rPr>
          <w:b/>
          <w:bCs/>
          <w:sz w:val="24"/>
          <w:szCs w:val="24"/>
        </w:rPr>
      </w:pPr>
      <w:r w:rsidRPr="00693DB9">
        <w:rPr>
          <w:b/>
          <w:bCs/>
          <w:sz w:val="24"/>
          <w:szCs w:val="24"/>
        </w:rPr>
        <w:t>Ход:</w:t>
      </w:r>
    </w:p>
    <w:p w:rsidR="00DA1EBD" w:rsidRDefault="00DA1EBD" w:rsidP="00BC5B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Участники викторины делятся на две команды с помощью жребия (вытягивание фишки оранжевого или черного цветов) и садятся за соответствующий стол. Сформировались две команды: «команда Оранжевых» и «команда Черных».</w:t>
      </w:r>
    </w:p>
    <w:p w:rsidR="00DA1EBD" w:rsidRPr="00BC5BDC" w:rsidRDefault="00DA1EBD" w:rsidP="00BC5BDC">
      <w:pPr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игры: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ответы принимаются по поднятой руке;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неправильный ответ одной команды дает право отвечать команде соперников;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за правильные ответы начисляются баллы (1 или 2 в соответствии с уровнем сложности заданий);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правил, баллы снимаются;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побеждает команда, набравшая большее количество баллов.  </w:t>
      </w:r>
    </w:p>
    <w:p w:rsidR="00DA1EBD" w:rsidRPr="00D2346E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Разминка:</w:t>
      </w:r>
    </w:p>
    <w:p w:rsidR="00DA1EBD" w:rsidRPr="00D2346E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Pr="00D2346E">
        <w:rPr>
          <w:sz w:val="24"/>
          <w:szCs w:val="24"/>
        </w:rPr>
        <w:t>Вопрос: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Кто может сказать, почему я выбрала такие цвета (черный и оранжевый)?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что они обозначают? 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Ответ: цвета Георгиевской ленты: оранжевый – пламя, черный – дым.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Разыгрываем право первого ответа: 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каждую команду выдаются небольшие полоски черного и оранжевого цветов. 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Задание: сложить цвета Георгиевской ленты в правильной последовательности.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Команда, первая правильно выполнившая задание получает право первого ответа.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Pr="008F57D0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Игра: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center"/>
        <w:rPr>
          <w:sz w:val="24"/>
          <w:szCs w:val="24"/>
          <w:u w:val="single"/>
        </w:rPr>
      </w:pPr>
      <w:r w:rsidRPr="00150C82">
        <w:rPr>
          <w:color w:val="FF0000"/>
          <w:sz w:val="24"/>
          <w:szCs w:val="24"/>
          <w:u w:val="single"/>
        </w:rPr>
        <w:t>Задание № 1.</w:t>
      </w:r>
      <w:r>
        <w:rPr>
          <w:sz w:val="24"/>
          <w:szCs w:val="24"/>
          <w:u w:val="single"/>
        </w:rPr>
        <w:t xml:space="preserve"> Герои, чьими именами названы улицы нашего микрорайона (Кислотные дачи).</w:t>
      </w:r>
    </w:p>
    <w:p w:rsidR="00DA1EBD" w:rsidRPr="00501E13" w:rsidRDefault="00DA1EBD" w:rsidP="00BC5BDC">
      <w:pPr>
        <w:pStyle w:val="ListParagraph"/>
        <w:jc w:val="both"/>
        <w:rPr>
          <w:sz w:val="24"/>
          <w:szCs w:val="24"/>
        </w:rPr>
      </w:pPr>
      <w:r w:rsidRPr="00520AB0"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– правильно названа фамилия (заносится в лист результатов)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520AB0">
        <w:rPr>
          <w:sz w:val="24"/>
          <w:szCs w:val="24"/>
        </w:rPr>
        <w:t>?</w:t>
      </w:r>
      <w:r>
        <w:rPr>
          <w:sz w:val="24"/>
          <w:szCs w:val="24"/>
        </w:rPr>
        <w:t xml:space="preserve"> Кто из участников ВОВ погиб от пулеметной очереди, осматривая вражеские позиции в бинокль? (Доватор Л. М.)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Фамилия человека, проживавшего в доме, где сейчас висит мемориальная доска в его честь? (Бушмакин А. П.)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Герой, не доживший до звания «Маршала Советского Союза», дважды герой Советского Союза? (Черняховский И. Д.)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Танкист, погибший в 19 лет? (Лянгасов А. П.)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Командир, стабилизировавший оборону Ленинграда, так же силы под его командованием отвлекали внимание врага от Сталинграда? (Ватутин Н. Ф.)</w:t>
      </w:r>
    </w:p>
    <w:p w:rsidR="00DA1EBD" w:rsidRDefault="00DA1EBD" w:rsidP="00BC5BDC">
      <w:pPr>
        <w:pStyle w:val="ListParagraph"/>
        <w:jc w:val="both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both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both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both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center"/>
        <w:rPr>
          <w:sz w:val="24"/>
          <w:szCs w:val="24"/>
          <w:u w:val="single"/>
        </w:rPr>
      </w:pPr>
      <w:r w:rsidRPr="00150C82">
        <w:rPr>
          <w:color w:val="FF0000"/>
          <w:sz w:val="24"/>
          <w:szCs w:val="24"/>
          <w:u w:val="single"/>
        </w:rPr>
        <w:t xml:space="preserve">Задание № 2. </w:t>
      </w:r>
      <w:r>
        <w:rPr>
          <w:sz w:val="24"/>
          <w:szCs w:val="24"/>
          <w:u w:val="single"/>
        </w:rPr>
        <w:t>Назови имя героя и его подвиг (по фото)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D10195"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- правильно названа фамилия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D10195">
        <w:rPr>
          <w:color w:val="FF0000"/>
          <w:sz w:val="24"/>
          <w:szCs w:val="24"/>
        </w:rPr>
        <w:t xml:space="preserve">+ 1 балл </w:t>
      </w:r>
      <w:r>
        <w:rPr>
          <w:sz w:val="24"/>
          <w:szCs w:val="24"/>
        </w:rPr>
        <w:t>– назван подвиг</w:t>
      </w:r>
    </w:p>
    <w:p w:rsidR="00DA1EBD" w:rsidRPr="00501E13" w:rsidRDefault="00DA1EBD" w:rsidP="00BC5BDC">
      <w:pPr>
        <w:pStyle w:val="ListParagraph"/>
        <w:jc w:val="both"/>
        <w:rPr>
          <w:sz w:val="24"/>
          <w:szCs w:val="24"/>
        </w:rPr>
      </w:pPr>
      <w:r w:rsidRPr="00AB2655">
        <w:rPr>
          <w:sz w:val="24"/>
          <w:szCs w:val="24"/>
        </w:rPr>
        <w:t>? фото:  Маресьев А. П. (летчик  с ампутированными ступнями ног)</w:t>
      </w:r>
    </w:p>
    <w:p w:rsidR="00DA1EBD" w:rsidRPr="00501E13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? фото:  Кузнецов Н. И. (разведчик, передававший ценнейшие сведения, в том числе о вражеских планах наступления под Куском)</w:t>
      </w:r>
    </w:p>
    <w:p w:rsidR="00DA1EBD" w:rsidRPr="00501E13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? фото:  Гастелло Н. Ф. (направил свой горящий самолет в гущу вражеских бензоцистерн)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? фото:  Матросов А. М. (закрыл дзот противника своим телом)</w:t>
      </w:r>
    </w:p>
    <w:p w:rsidR="00DA1EBD" w:rsidRPr="00501E13" w:rsidRDefault="00DA1EBD" w:rsidP="00BC5BDC">
      <w:pPr>
        <w:pStyle w:val="ListParagraph"/>
        <w:jc w:val="both"/>
        <w:rPr>
          <w:sz w:val="24"/>
          <w:szCs w:val="24"/>
        </w:rPr>
      </w:pPr>
      <w:r w:rsidRPr="00501E13">
        <w:rPr>
          <w:sz w:val="24"/>
          <w:szCs w:val="24"/>
        </w:rPr>
        <w:t>? фото:  Жуков Г. К. (являлся заместителем Верховного Главнокомандующего,  маршал Советского Союза (1943), четырежды Герой Советского Союза)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Pr="003A6369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center"/>
        <w:rPr>
          <w:sz w:val="24"/>
          <w:szCs w:val="24"/>
        </w:rPr>
      </w:pPr>
      <w:r w:rsidRPr="005039B1">
        <w:rPr>
          <w:color w:val="FF0000"/>
          <w:sz w:val="24"/>
          <w:szCs w:val="24"/>
          <w:u w:val="single"/>
        </w:rPr>
        <w:t>Задание № 3.</w:t>
      </w:r>
      <w:r w:rsidRPr="005039B1">
        <w:rPr>
          <w:sz w:val="24"/>
          <w:szCs w:val="24"/>
          <w:u w:val="single"/>
        </w:rPr>
        <w:t xml:space="preserve"> Кроссворд.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5039B1">
        <w:rPr>
          <w:color w:val="FF0000"/>
          <w:sz w:val="24"/>
          <w:szCs w:val="24"/>
        </w:rPr>
        <w:t xml:space="preserve">1 балл </w:t>
      </w:r>
      <w:r w:rsidRPr="005039B1">
        <w:rPr>
          <w:sz w:val="24"/>
          <w:szCs w:val="24"/>
        </w:rPr>
        <w:t>– за каждый правильный ответ</w:t>
      </w:r>
    </w:p>
    <w:p w:rsidR="00DA1EBD" w:rsidRPr="00E0753C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+ 2 балла </w:t>
      </w:r>
      <w:r>
        <w:rPr>
          <w:sz w:val="24"/>
          <w:szCs w:val="24"/>
        </w:rPr>
        <w:t>– работа в команде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Pr="005039B1" w:rsidRDefault="00DA1EBD" w:rsidP="00BC5BDC">
      <w:pPr>
        <w:pStyle w:val="ListParagraph"/>
        <w:jc w:val="both"/>
        <w:rPr>
          <w:sz w:val="24"/>
          <w:szCs w:val="24"/>
        </w:rPr>
      </w:pPr>
      <w:r w:rsidRPr="000B051B">
        <w:rPr>
          <w:noProof/>
          <w:color w:val="FF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IMG_20151001_0006" style="width:317.25pt;height:435.75pt;visibility:visible">
            <v:imagedata r:id="rId5" o:title=""/>
          </v:shape>
        </w:pict>
      </w:r>
    </w:p>
    <w:p w:rsidR="00DA1EBD" w:rsidRDefault="00DA1EBD" w:rsidP="00BC5BDC">
      <w:pPr>
        <w:spacing w:after="0"/>
        <w:jc w:val="both"/>
        <w:rPr>
          <w:sz w:val="24"/>
          <w:szCs w:val="24"/>
        </w:rPr>
      </w:pPr>
    </w:p>
    <w:p w:rsidR="00DA1EBD" w:rsidRDefault="00DA1EBD" w:rsidP="00BC5BDC">
      <w:pPr>
        <w:spacing w:after="0"/>
        <w:jc w:val="both"/>
        <w:rPr>
          <w:sz w:val="24"/>
          <w:szCs w:val="24"/>
        </w:rPr>
      </w:pPr>
    </w:p>
    <w:p w:rsidR="00DA1EBD" w:rsidRPr="00D10195" w:rsidRDefault="00DA1EBD" w:rsidP="00BC5BDC">
      <w:pPr>
        <w:spacing w:after="0"/>
        <w:jc w:val="both"/>
        <w:rPr>
          <w:sz w:val="24"/>
          <w:szCs w:val="24"/>
        </w:rPr>
      </w:pPr>
    </w:p>
    <w:p w:rsidR="00DA1EBD" w:rsidRDefault="00DA1EBD" w:rsidP="00BC5BDC">
      <w:pPr>
        <w:spacing w:after="0"/>
        <w:jc w:val="center"/>
        <w:rPr>
          <w:sz w:val="24"/>
          <w:szCs w:val="24"/>
        </w:rPr>
      </w:pPr>
      <w:r w:rsidRPr="002C54DC">
        <w:rPr>
          <w:color w:val="FF0000"/>
          <w:sz w:val="24"/>
          <w:szCs w:val="24"/>
          <w:u w:val="single"/>
        </w:rPr>
        <w:t xml:space="preserve">Задание № 4. </w:t>
      </w:r>
      <w:r w:rsidRPr="002C54DC">
        <w:rPr>
          <w:sz w:val="24"/>
          <w:szCs w:val="24"/>
          <w:u w:val="single"/>
        </w:rPr>
        <w:t>Самолеты.</w:t>
      </w:r>
    </w:p>
    <w:p w:rsidR="00DA1EBD" w:rsidRDefault="00DA1EBD" w:rsidP="00BC5BDC">
      <w:pPr>
        <w:spacing w:after="0"/>
        <w:jc w:val="both"/>
        <w:rPr>
          <w:sz w:val="24"/>
          <w:szCs w:val="24"/>
        </w:rPr>
      </w:pPr>
      <w:r w:rsidRPr="002C54DC">
        <w:rPr>
          <w:sz w:val="24"/>
          <w:szCs w:val="24"/>
        </w:rPr>
        <w:t>Командам предлагается построить бумажную модель самолета по определенной схеме (в идеале схема самолета, принимавшего участие в боях ВОВ)</w:t>
      </w:r>
    </w:p>
    <w:p w:rsidR="00DA1EBD" w:rsidRDefault="00DA1EBD" w:rsidP="00BC5BDC">
      <w:pPr>
        <w:spacing w:after="0"/>
        <w:jc w:val="both"/>
        <w:rPr>
          <w:sz w:val="24"/>
          <w:szCs w:val="24"/>
        </w:rPr>
      </w:pPr>
      <w:r w:rsidRPr="00E92932">
        <w:rPr>
          <w:color w:val="FF0000"/>
          <w:sz w:val="24"/>
          <w:szCs w:val="24"/>
        </w:rPr>
        <w:t>1 балл</w:t>
      </w:r>
      <w:r>
        <w:rPr>
          <w:sz w:val="24"/>
          <w:szCs w:val="24"/>
        </w:rPr>
        <w:t xml:space="preserve"> – правильная сборка</w:t>
      </w:r>
    </w:p>
    <w:p w:rsidR="00DA1EBD" w:rsidRDefault="00DA1EBD" w:rsidP="00BC5BDC">
      <w:pPr>
        <w:spacing w:after="0"/>
        <w:jc w:val="both"/>
        <w:rPr>
          <w:sz w:val="24"/>
          <w:szCs w:val="24"/>
        </w:rPr>
      </w:pPr>
      <w:r w:rsidRPr="00E92932">
        <w:rPr>
          <w:color w:val="FF0000"/>
          <w:sz w:val="24"/>
          <w:szCs w:val="24"/>
        </w:rPr>
        <w:t xml:space="preserve">+ 1балл </w:t>
      </w:r>
      <w:r>
        <w:rPr>
          <w:sz w:val="24"/>
          <w:szCs w:val="24"/>
        </w:rPr>
        <w:t>– работа в команде</w:t>
      </w:r>
    </w:p>
    <w:p w:rsidR="00DA1EBD" w:rsidRPr="00501E13" w:rsidRDefault="00DA1EBD" w:rsidP="00BC5BDC">
      <w:pPr>
        <w:spacing w:after="0"/>
        <w:jc w:val="both"/>
        <w:rPr>
          <w:sz w:val="24"/>
          <w:szCs w:val="24"/>
        </w:rPr>
      </w:pPr>
      <w:r w:rsidRPr="00E92932">
        <w:rPr>
          <w:color w:val="FF0000"/>
          <w:sz w:val="24"/>
          <w:szCs w:val="24"/>
        </w:rPr>
        <w:t xml:space="preserve">+ 1 балл </w:t>
      </w:r>
      <w:r>
        <w:rPr>
          <w:sz w:val="24"/>
          <w:szCs w:val="24"/>
        </w:rPr>
        <w:t>– дальность полета (испытание на дальность полета проводились в коридоре)</w:t>
      </w:r>
    </w:p>
    <w:p w:rsidR="00DA1EBD" w:rsidRDefault="00DA1EBD" w:rsidP="00BC5BDC">
      <w:pPr>
        <w:jc w:val="center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jc w:val="center"/>
        <w:rPr>
          <w:color w:val="FF0000"/>
          <w:sz w:val="24"/>
          <w:szCs w:val="24"/>
          <w:u w:val="single"/>
        </w:rPr>
      </w:pPr>
    </w:p>
    <w:p w:rsidR="00DA1EBD" w:rsidRPr="00AB2655" w:rsidRDefault="00DA1EBD" w:rsidP="00BC5BDC">
      <w:pPr>
        <w:jc w:val="center"/>
        <w:rPr>
          <w:sz w:val="24"/>
          <w:szCs w:val="24"/>
          <w:u w:val="single"/>
        </w:rPr>
      </w:pPr>
      <w:r w:rsidRPr="00AB2655">
        <w:rPr>
          <w:color w:val="FF0000"/>
          <w:sz w:val="24"/>
          <w:szCs w:val="24"/>
          <w:u w:val="single"/>
        </w:rPr>
        <w:t>Задание № 5.</w:t>
      </w:r>
      <w:r w:rsidRPr="00AB2655">
        <w:rPr>
          <w:sz w:val="24"/>
          <w:szCs w:val="24"/>
          <w:u w:val="single"/>
        </w:rPr>
        <w:t xml:space="preserve"> О ком идет речь?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E92932"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– правильно названо имя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E92932">
        <w:rPr>
          <w:color w:val="FF0000"/>
          <w:sz w:val="24"/>
          <w:szCs w:val="24"/>
        </w:rPr>
        <w:t xml:space="preserve">+1 балл </w:t>
      </w:r>
      <w:r>
        <w:rPr>
          <w:sz w:val="24"/>
          <w:szCs w:val="24"/>
        </w:rPr>
        <w:t>– подвиг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E92932">
        <w:rPr>
          <w:color w:val="FF0000"/>
          <w:sz w:val="24"/>
          <w:szCs w:val="24"/>
        </w:rPr>
        <w:t xml:space="preserve">+ 1 балл </w:t>
      </w:r>
      <w:r>
        <w:rPr>
          <w:sz w:val="24"/>
          <w:szCs w:val="24"/>
        </w:rPr>
        <w:t>– правильно выбрано фото (из предложенных)</w:t>
      </w:r>
    </w:p>
    <w:p w:rsidR="00DA1EBD" w:rsidRPr="00501E13" w:rsidRDefault="00DA1EBD" w:rsidP="00BC5BDC">
      <w:pPr>
        <w:pStyle w:val="ListParagraph"/>
        <w:jc w:val="both"/>
        <w:rPr>
          <w:sz w:val="24"/>
          <w:szCs w:val="24"/>
        </w:rPr>
      </w:pPr>
      <w:r w:rsidRPr="00503578">
        <w:rPr>
          <w:sz w:val="24"/>
          <w:szCs w:val="24"/>
        </w:rPr>
        <w:t>?</w:t>
      </w:r>
      <w:r>
        <w:rPr>
          <w:sz w:val="24"/>
          <w:szCs w:val="24"/>
        </w:rPr>
        <w:t xml:space="preserve"> По ее вине погибло более 100 немецких офицеров (З. Портнова)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Он получил звание Героя Советского Союза за добытые ценные сведения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(Л. Голиков)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AB2655">
        <w:rPr>
          <w:sz w:val="24"/>
          <w:szCs w:val="24"/>
        </w:rPr>
        <w:t>? Он унес несколько фашистских жизней вместе со своей (М. Казей)</w:t>
      </w:r>
    </w:p>
    <w:p w:rsidR="00DA1EBD" w:rsidRPr="003A6369" w:rsidRDefault="00DA1EBD" w:rsidP="00BC5BDC">
      <w:pPr>
        <w:pStyle w:val="ListParagraph"/>
        <w:jc w:val="both"/>
        <w:rPr>
          <w:sz w:val="24"/>
          <w:szCs w:val="24"/>
        </w:rPr>
      </w:pPr>
      <w:r w:rsidRPr="00BC01A2">
        <w:rPr>
          <w:sz w:val="24"/>
          <w:szCs w:val="24"/>
        </w:rPr>
        <w:t>? Фашисты убивали ее дважды, но она жила (Н. Богданова)</w:t>
      </w:r>
    </w:p>
    <w:p w:rsidR="00DA1EBD" w:rsidRDefault="00DA1EBD" w:rsidP="00BC5BDC">
      <w:pPr>
        <w:pStyle w:val="ListParagraph"/>
        <w:jc w:val="center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center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center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center"/>
        <w:rPr>
          <w:sz w:val="24"/>
          <w:szCs w:val="24"/>
        </w:rPr>
      </w:pPr>
      <w:r w:rsidRPr="001B7963">
        <w:rPr>
          <w:color w:val="FF0000"/>
          <w:sz w:val="24"/>
          <w:szCs w:val="24"/>
          <w:u w:val="single"/>
        </w:rPr>
        <w:t xml:space="preserve">Задание № 6. </w:t>
      </w:r>
      <w:r w:rsidRPr="001B7963">
        <w:rPr>
          <w:sz w:val="24"/>
          <w:szCs w:val="24"/>
          <w:u w:val="single"/>
        </w:rPr>
        <w:t>Герои Советского Союза.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A42299"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– за каждую фамилию (участники по очереди называют фамилии)</w:t>
      </w:r>
    </w:p>
    <w:p w:rsidR="00DA1EBD" w:rsidRPr="00A42299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jc w:val="center"/>
        <w:rPr>
          <w:color w:val="FF0000"/>
          <w:sz w:val="24"/>
          <w:szCs w:val="24"/>
          <w:u w:val="single"/>
        </w:rPr>
      </w:pPr>
    </w:p>
    <w:p w:rsidR="00DA1EBD" w:rsidRDefault="00DA1EBD" w:rsidP="00BC5BDC">
      <w:pPr>
        <w:pStyle w:val="ListParagraph"/>
        <w:jc w:val="center"/>
        <w:rPr>
          <w:sz w:val="24"/>
          <w:szCs w:val="24"/>
          <w:u w:val="single"/>
        </w:rPr>
      </w:pPr>
      <w:r w:rsidRPr="001B7963">
        <w:rPr>
          <w:color w:val="FF0000"/>
          <w:sz w:val="24"/>
          <w:szCs w:val="24"/>
          <w:u w:val="single"/>
        </w:rPr>
        <w:t xml:space="preserve">Задание № </w:t>
      </w:r>
      <w:r>
        <w:rPr>
          <w:color w:val="FF0000"/>
          <w:sz w:val="24"/>
          <w:szCs w:val="24"/>
          <w:u w:val="single"/>
        </w:rPr>
        <w:t>7</w:t>
      </w:r>
      <w:r w:rsidRPr="001B7963">
        <w:rPr>
          <w:color w:val="FF0000"/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События.</w:t>
      </w:r>
    </w:p>
    <w:p w:rsidR="00DA1EBD" w:rsidRPr="008E7C1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– что изображено?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+</w:t>
      </w:r>
      <w:r w:rsidRPr="008E7C1D"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– правильно названо событие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8E7C1D">
        <w:rPr>
          <w:color w:val="FF0000"/>
          <w:sz w:val="24"/>
          <w:szCs w:val="24"/>
        </w:rPr>
        <w:t xml:space="preserve">+1 балл </w:t>
      </w:r>
      <w:r>
        <w:rPr>
          <w:sz w:val="24"/>
          <w:szCs w:val="24"/>
        </w:rPr>
        <w:t>– его значение в ВОВ (что вы можете рассказать об этом?)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2C2449">
        <w:rPr>
          <w:sz w:val="24"/>
          <w:szCs w:val="24"/>
        </w:rPr>
        <w:t>2</w:t>
      </w:r>
      <w:r>
        <w:rPr>
          <w:sz w:val="24"/>
          <w:szCs w:val="24"/>
        </w:rPr>
        <w:t xml:space="preserve">-5 </w:t>
      </w:r>
      <w:r w:rsidRPr="002C2449">
        <w:rPr>
          <w:sz w:val="24"/>
          <w:szCs w:val="24"/>
        </w:rPr>
        <w:t>слайд</w:t>
      </w:r>
      <w:r>
        <w:rPr>
          <w:sz w:val="24"/>
          <w:szCs w:val="24"/>
        </w:rPr>
        <w:t>ы: Сталинград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Сталинградская битва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Советские войска перешли в наступление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7-9 слайды: Брестская крепость</w:t>
      </w:r>
    </w:p>
    <w:p w:rsidR="00DA1EBD" w:rsidRPr="002C2449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Оборона Брестской крепости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Крепость взята врагами, но огромной для них ценой (осознание фашистским командованием «предстоящих трудностей»)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11-14 слайды: Блокада Ленинграда (событие)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11 слайд: норма хлеба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12 слайд: умирающие дети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13 слайд: Дорога Жизни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14 слайд: дневник Тани Савичевой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Значение: враги осознали силу (несокрушимость ) нашего народа…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16- 18 слайды: тыл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Работа детей в тылу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Количество погибших в тылу превышает количество погибших в боях…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20-22 слайды: тыл 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24-27 слайды: Москва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Оборона Москвы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Остановили фашистские войска…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29-31 слайды: Москва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Зимний парад на Красной площади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Подъем боевого духа…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33-36 слайды: танковое сражение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Курская дуга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Победа на данном рубеже…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38-42 слайды: Берлин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Взятие Берлина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Установление нашего знамени на 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44-46 слайды: Подписание акта о безоговорочной капитуляции фашистской Германии…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48-49 слайды: Победа…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51-53 слайд: парад Победы…</w:t>
      </w:r>
    </w:p>
    <w:p w:rsidR="00DA1EBD" w:rsidRPr="00B42A5B" w:rsidRDefault="00DA1EBD" w:rsidP="00BC5BDC">
      <w:pPr>
        <w:jc w:val="both"/>
        <w:rPr>
          <w:sz w:val="24"/>
          <w:szCs w:val="24"/>
        </w:rPr>
        <w:sectPr w:rsidR="00DA1EBD" w:rsidRPr="00B4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EBD" w:rsidRDefault="00DA1EBD" w:rsidP="00BC5BDC">
      <w:pPr>
        <w:jc w:val="both"/>
        <w:rPr>
          <w:sz w:val="24"/>
          <w:szCs w:val="24"/>
        </w:rPr>
      </w:pPr>
    </w:p>
    <w:p w:rsidR="00DA1EBD" w:rsidRPr="009576DD" w:rsidRDefault="00DA1EBD" w:rsidP="00BC5BDC">
      <w:pPr>
        <w:jc w:val="both"/>
        <w:rPr>
          <w:sz w:val="24"/>
          <w:szCs w:val="24"/>
        </w:rPr>
        <w:sectPr w:rsidR="00DA1EBD" w:rsidRPr="009576DD" w:rsidSect="00B42A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EBD" w:rsidRPr="00502B2C" w:rsidRDefault="00DA1EBD" w:rsidP="00BC5BDC">
      <w:pPr>
        <w:jc w:val="center"/>
        <w:rPr>
          <w:sz w:val="24"/>
          <w:szCs w:val="24"/>
        </w:rPr>
      </w:pPr>
      <w:r w:rsidRPr="00502B2C">
        <w:rPr>
          <w:color w:val="FF0000"/>
          <w:sz w:val="24"/>
          <w:szCs w:val="24"/>
          <w:u w:val="single"/>
        </w:rPr>
        <w:t>Задание № 8</w:t>
      </w:r>
      <w:r w:rsidRPr="00502B2C">
        <w:rPr>
          <w:sz w:val="24"/>
          <w:szCs w:val="24"/>
          <w:u w:val="single"/>
        </w:rPr>
        <w:t>. Блиц-опрос.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AE5A6C">
        <w:rPr>
          <w:color w:val="FF0000"/>
          <w:sz w:val="24"/>
          <w:szCs w:val="24"/>
        </w:rPr>
        <w:t xml:space="preserve">1 балл </w:t>
      </w:r>
      <w:r>
        <w:rPr>
          <w:sz w:val="24"/>
          <w:szCs w:val="24"/>
        </w:rPr>
        <w:t>– за каждый правильный ответ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AB2655">
        <w:rPr>
          <w:sz w:val="24"/>
          <w:szCs w:val="24"/>
        </w:rPr>
        <w:t>?</w:t>
      </w:r>
      <w:r>
        <w:rPr>
          <w:sz w:val="24"/>
          <w:szCs w:val="24"/>
        </w:rPr>
        <w:t xml:space="preserve"> Дата начала ВОВ? (22.06.1941)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Транспортная магистраль, проходящая по озеру? (Дорога Жизни)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Тигры, пантеры, леопарды – это…(немецкие танки)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После какой битвы фашистские войска были отброшены на 300 км (битва за Москву)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Почему Курская битва носит название битвы на дуге? (линия фронта в данном месте была выгнута «дугой»)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Фото: что изображено?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9E030B">
        <w:rPr>
          <w:noProof/>
          <w:lang w:eastAsia="ru-RU"/>
        </w:rPr>
        <w:pict>
          <v:shape id="Рисунок 13" o:spid="_x0000_i1026" type="#_x0000_t75" style="width:157.5pt;height:105pt;visibility:visible">
            <v:imagedata r:id="rId6" o:title=""/>
          </v:shape>
        </w:pic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Дата начала обороны Брестской крепости ? ()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Что означает оранжевый цвет Георгиевской ленты? (пламя)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Битва за город на воде носит название - …(Сталинградская)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День подписания капитуляции Германией? (8.05.1945)</w:t>
      </w:r>
    </w:p>
    <w:p w:rsidR="00DA1EBD" w:rsidRPr="00ED4112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Девиз начала войны? Или показать фото: что изображено?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0B051B">
        <w:rPr>
          <w:noProof/>
          <w:sz w:val="24"/>
          <w:szCs w:val="24"/>
          <w:lang w:eastAsia="ru-RU"/>
        </w:rPr>
        <w:pict>
          <v:shape id="Рисунок 4" o:spid="_x0000_i1027" type="#_x0000_t75" style="width:155.25pt;height:116.25pt;visibility:visible">
            <v:imagedata r:id="rId7" o:title=""/>
          </v:shape>
        </w:pic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Почему машины по Дороге Жизни шли не полностью нагруженными? (тяжелые могли провалиться под лед)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Дата снятия блокады Ленинграда? (27.01.44)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Девиз обороны Москвы? (Ни шагу назад – позади Москва!)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Кто – 4-ы Герой Советского Союза?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? Сколько танков участвовало в Курской битве? 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Кто командовал парадом Победы? (Рокоссовский)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После какой битвы советские войска перешли в наступление? (Сталинградская)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Высшая награда и звание ВОВ? (Золотая Звезда, Герой Советского Союза)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Девиз тыла ? (Все для фронта, все для Победы!)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Кто принимал парад Победы? (Жуков Г. К.)</w:t>
      </w:r>
    </w:p>
    <w:p w:rsidR="00DA1EBD" w:rsidRPr="00200D1F" w:rsidRDefault="00DA1EBD" w:rsidP="00BC5BDC">
      <w:pPr>
        <w:jc w:val="both"/>
        <w:rPr>
          <w:sz w:val="24"/>
          <w:szCs w:val="24"/>
        </w:rPr>
      </w:pPr>
      <w:r w:rsidRPr="00200D1F">
        <w:rPr>
          <w:sz w:val="24"/>
          <w:szCs w:val="24"/>
        </w:rPr>
        <w:t>? Фото: кто изображен?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9E030B">
        <w:rPr>
          <w:noProof/>
          <w:lang w:eastAsia="ru-RU"/>
        </w:rPr>
        <w:pict>
          <v:shape id="Рисунок 41" o:spid="_x0000_i1028" type="#_x0000_t75" style="width:102pt;height:143.25pt;visibility:visible">
            <v:imagedata r:id="rId8" o:title=""/>
          </v:shape>
        </w:pic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Кто – 2-ы Герой Советского Союза? (Черняховский, Покрышкин…)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Дата Победы? (9.05.1945)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Решающее сражение  в Курской битве? (Прохоровское)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Название плана нападения фашистских войск? (Барбаросса)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Битва за Москву (даты)? (30.09.41-5.12.41)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Сколько дней длилась блокада Ленинграда? (900)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F4227E">
        <w:rPr>
          <w:sz w:val="24"/>
          <w:szCs w:val="24"/>
        </w:rPr>
        <w:t xml:space="preserve">? Фото: </w:t>
      </w:r>
      <w:r>
        <w:rPr>
          <w:sz w:val="24"/>
          <w:szCs w:val="24"/>
        </w:rPr>
        <w:t xml:space="preserve"> назови событие</w:t>
      </w:r>
      <w:r w:rsidRPr="00F4227E">
        <w:rPr>
          <w:sz w:val="24"/>
          <w:szCs w:val="24"/>
        </w:rPr>
        <w:t>?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 w:rsidRPr="009E030B">
        <w:rPr>
          <w:noProof/>
          <w:lang w:eastAsia="ru-RU"/>
        </w:rPr>
        <w:pict>
          <v:shape id="Рисунок 5" o:spid="_x0000_i1029" type="#_x0000_t75" style="width:85.5pt;height:165pt;visibility:visible">
            <v:imagedata r:id="rId9" o:title=""/>
          </v:shape>
        </w:pict>
      </w:r>
    </w:p>
    <w:p w:rsidR="00DA1EBD" w:rsidRPr="00C1135C" w:rsidRDefault="00DA1EBD" w:rsidP="00BC5BDC">
      <w:pPr>
        <w:pStyle w:val="ListParagraph"/>
        <w:jc w:val="both"/>
        <w:rPr>
          <w:sz w:val="24"/>
          <w:szCs w:val="24"/>
        </w:rPr>
      </w:pPr>
      <w:r w:rsidRPr="00C1135C">
        <w:rPr>
          <w:sz w:val="24"/>
          <w:szCs w:val="24"/>
        </w:rPr>
        <w:t>? Главный обвинительный документ, используемый в суде над фашистской Германией? (дневник Тани Савичевой)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? Почему машины по Дороге Жизни шли с открытыми дверями? (возможность выпрыгнуть, если машина начнет проваливаться под лед)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? Что означает черный цвет Георгиевской ленты? (дым)                                         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 w:rsidP="00BC5B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итогов, награждение Участников.</w:t>
      </w:r>
    </w:p>
    <w:p w:rsidR="00DA1EBD" w:rsidRDefault="00DA1EBD" w:rsidP="00BC5BDC">
      <w:pPr>
        <w:pStyle w:val="ListParagraph"/>
        <w:jc w:val="both"/>
        <w:rPr>
          <w:sz w:val="24"/>
          <w:szCs w:val="24"/>
        </w:rPr>
      </w:pPr>
    </w:p>
    <w:p w:rsidR="00DA1EBD" w:rsidRDefault="00DA1EBD"/>
    <w:sectPr w:rsidR="00DA1EBD" w:rsidSect="0052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1C42"/>
    <w:multiLevelType w:val="hybridMultilevel"/>
    <w:tmpl w:val="538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BDC"/>
    <w:rsid w:val="000B051B"/>
    <w:rsid w:val="00150C82"/>
    <w:rsid w:val="00167D50"/>
    <w:rsid w:val="001B7963"/>
    <w:rsid w:val="00200D1F"/>
    <w:rsid w:val="002C2449"/>
    <w:rsid w:val="002C54DC"/>
    <w:rsid w:val="00315D37"/>
    <w:rsid w:val="003A6369"/>
    <w:rsid w:val="003C4D36"/>
    <w:rsid w:val="00501E13"/>
    <w:rsid w:val="00502B2C"/>
    <w:rsid w:val="00503578"/>
    <w:rsid w:val="005039B1"/>
    <w:rsid w:val="00520AB0"/>
    <w:rsid w:val="00524089"/>
    <w:rsid w:val="005A7535"/>
    <w:rsid w:val="00693DB9"/>
    <w:rsid w:val="008E7C1D"/>
    <w:rsid w:val="008F57D0"/>
    <w:rsid w:val="00954461"/>
    <w:rsid w:val="009576DD"/>
    <w:rsid w:val="009E030B"/>
    <w:rsid w:val="00A42299"/>
    <w:rsid w:val="00AB2655"/>
    <w:rsid w:val="00AE5A6C"/>
    <w:rsid w:val="00AF55F3"/>
    <w:rsid w:val="00B42A5B"/>
    <w:rsid w:val="00B94B90"/>
    <w:rsid w:val="00BC01A2"/>
    <w:rsid w:val="00BC5BDC"/>
    <w:rsid w:val="00C1135C"/>
    <w:rsid w:val="00CB32D3"/>
    <w:rsid w:val="00D10195"/>
    <w:rsid w:val="00D2346E"/>
    <w:rsid w:val="00DA1EBD"/>
    <w:rsid w:val="00E0753C"/>
    <w:rsid w:val="00E92932"/>
    <w:rsid w:val="00ED4112"/>
    <w:rsid w:val="00F4227E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1090</Words>
  <Characters>6214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«Школа-интернат № 1 для обучающихся с ограниченными возможностями здоровья» г</dc:title>
  <dc:subject/>
  <dc:creator>Дина Рудакова</dc:creator>
  <cp:keywords/>
  <dc:description/>
  <cp:lastModifiedBy>Татьяна</cp:lastModifiedBy>
  <cp:revision>2</cp:revision>
  <dcterms:created xsi:type="dcterms:W3CDTF">2016-05-09T09:02:00Z</dcterms:created>
  <dcterms:modified xsi:type="dcterms:W3CDTF">2016-05-09T09:02:00Z</dcterms:modified>
</cp:coreProperties>
</file>