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3F" w:rsidRDefault="00D3773F" w:rsidP="00B430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D3773F" w:rsidRDefault="00D3773F" w:rsidP="00B430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Школа-интернат № 1 для обучающихся с ограниченными возможностями здоровья» города Перми</w:t>
      </w:r>
    </w:p>
    <w:p w:rsidR="00D3773F" w:rsidRPr="00B43019" w:rsidRDefault="00D3773F" w:rsidP="00B43019">
      <w:pPr>
        <w:rPr>
          <w:rFonts w:ascii="Times New Roman" w:hAnsi="Times New Roman" w:cs="Times New Roman"/>
          <w:sz w:val="28"/>
          <w:szCs w:val="28"/>
        </w:rPr>
      </w:pPr>
    </w:p>
    <w:p w:rsidR="00D3773F" w:rsidRPr="00B43019" w:rsidRDefault="00D3773F" w:rsidP="00B43019">
      <w:pPr>
        <w:rPr>
          <w:rFonts w:ascii="Times New Roman" w:hAnsi="Times New Roman" w:cs="Times New Roman"/>
          <w:sz w:val="28"/>
          <w:szCs w:val="28"/>
        </w:rPr>
      </w:pPr>
    </w:p>
    <w:p w:rsidR="00D3773F" w:rsidRPr="00B43019" w:rsidRDefault="00D3773F" w:rsidP="00B43019">
      <w:pPr>
        <w:rPr>
          <w:rFonts w:ascii="Times New Roman" w:hAnsi="Times New Roman" w:cs="Times New Roman"/>
          <w:sz w:val="28"/>
          <w:szCs w:val="28"/>
        </w:rPr>
      </w:pPr>
    </w:p>
    <w:p w:rsidR="00D3773F" w:rsidRPr="00B43019" w:rsidRDefault="00D3773F" w:rsidP="00B43019">
      <w:pPr>
        <w:rPr>
          <w:rFonts w:ascii="Times New Roman" w:hAnsi="Times New Roman" w:cs="Times New Roman"/>
          <w:sz w:val="28"/>
          <w:szCs w:val="28"/>
        </w:rPr>
      </w:pPr>
    </w:p>
    <w:p w:rsidR="00D3773F" w:rsidRDefault="00D3773F" w:rsidP="00B43019">
      <w:pPr>
        <w:rPr>
          <w:rFonts w:ascii="Times New Roman" w:hAnsi="Times New Roman" w:cs="Times New Roman"/>
          <w:sz w:val="28"/>
          <w:szCs w:val="28"/>
        </w:rPr>
      </w:pPr>
    </w:p>
    <w:p w:rsidR="00D3773F" w:rsidRDefault="00D3773F" w:rsidP="00B43019">
      <w:pP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педагогическом совете на тему:</w:t>
      </w:r>
    </w:p>
    <w:p w:rsidR="00D3773F" w:rsidRDefault="00D3773F" w:rsidP="00B43019">
      <w:pP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«Использование современных воспитательных технологий в работе с детьми с ОВЗ»</w:t>
      </w:r>
    </w:p>
    <w:p w:rsidR="00D3773F" w:rsidRPr="00B43019" w:rsidRDefault="00D3773F" w:rsidP="00B43019">
      <w:pPr>
        <w:rPr>
          <w:rFonts w:ascii="Times New Roman" w:hAnsi="Times New Roman" w:cs="Times New Roman"/>
          <w:sz w:val="28"/>
          <w:szCs w:val="28"/>
        </w:rPr>
      </w:pPr>
    </w:p>
    <w:p w:rsidR="00D3773F" w:rsidRPr="00B43019" w:rsidRDefault="00D3773F" w:rsidP="00B43019">
      <w:pPr>
        <w:rPr>
          <w:rFonts w:ascii="Times New Roman" w:hAnsi="Times New Roman" w:cs="Times New Roman"/>
          <w:sz w:val="28"/>
          <w:szCs w:val="28"/>
        </w:rPr>
      </w:pPr>
    </w:p>
    <w:p w:rsidR="00D3773F" w:rsidRPr="00B43019" w:rsidRDefault="00D3773F" w:rsidP="00B43019">
      <w:pPr>
        <w:rPr>
          <w:rFonts w:ascii="Times New Roman" w:hAnsi="Times New Roman" w:cs="Times New Roman"/>
          <w:sz w:val="28"/>
          <w:szCs w:val="28"/>
        </w:rPr>
      </w:pPr>
    </w:p>
    <w:p w:rsidR="00D3773F" w:rsidRPr="00B43019" w:rsidRDefault="00D3773F" w:rsidP="00B43019">
      <w:pPr>
        <w:rPr>
          <w:rFonts w:ascii="Times New Roman" w:hAnsi="Times New Roman" w:cs="Times New Roman"/>
          <w:sz w:val="28"/>
          <w:szCs w:val="28"/>
        </w:rPr>
      </w:pPr>
    </w:p>
    <w:p w:rsidR="00D3773F" w:rsidRDefault="00D3773F" w:rsidP="00B43019">
      <w:pPr>
        <w:rPr>
          <w:rFonts w:ascii="Times New Roman" w:hAnsi="Times New Roman" w:cs="Times New Roman"/>
          <w:sz w:val="28"/>
          <w:szCs w:val="28"/>
        </w:rPr>
      </w:pPr>
    </w:p>
    <w:p w:rsidR="00D3773F" w:rsidRDefault="00D3773F" w:rsidP="00B43019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Составитель:</w:t>
      </w:r>
    </w:p>
    <w:p w:rsidR="00D3773F" w:rsidRDefault="00D3773F" w:rsidP="00B43019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воспитатель Шавнина С.В.</w:t>
      </w:r>
    </w:p>
    <w:p w:rsidR="00D3773F" w:rsidRPr="00B43019" w:rsidRDefault="00D3773F" w:rsidP="00B43019">
      <w:pPr>
        <w:rPr>
          <w:rFonts w:ascii="Times New Roman" w:hAnsi="Times New Roman" w:cs="Times New Roman"/>
          <w:sz w:val="28"/>
          <w:szCs w:val="28"/>
        </w:rPr>
      </w:pPr>
    </w:p>
    <w:p w:rsidR="00D3773F" w:rsidRPr="00B43019" w:rsidRDefault="00D3773F" w:rsidP="00B43019">
      <w:pPr>
        <w:rPr>
          <w:rFonts w:ascii="Times New Roman" w:hAnsi="Times New Roman" w:cs="Times New Roman"/>
          <w:sz w:val="28"/>
          <w:szCs w:val="28"/>
        </w:rPr>
      </w:pPr>
    </w:p>
    <w:p w:rsidR="00D3773F" w:rsidRPr="00B43019" w:rsidRDefault="00D3773F" w:rsidP="00B43019">
      <w:pPr>
        <w:rPr>
          <w:rFonts w:ascii="Times New Roman" w:hAnsi="Times New Roman" w:cs="Times New Roman"/>
          <w:sz w:val="28"/>
          <w:szCs w:val="28"/>
        </w:rPr>
      </w:pPr>
    </w:p>
    <w:p w:rsidR="00D3773F" w:rsidRPr="00B43019" w:rsidRDefault="00D3773F" w:rsidP="00B43019">
      <w:pPr>
        <w:rPr>
          <w:rFonts w:ascii="Times New Roman" w:hAnsi="Times New Roman" w:cs="Times New Roman"/>
          <w:sz w:val="28"/>
          <w:szCs w:val="28"/>
        </w:rPr>
      </w:pPr>
    </w:p>
    <w:p w:rsidR="00D3773F" w:rsidRPr="00B43019" w:rsidRDefault="00D3773F" w:rsidP="00B43019">
      <w:pPr>
        <w:rPr>
          <w:rFonts w:ascii="Times New Roman" w:hAnsi="Times New Roman" w:cs="Times New Roman"/>
          <w:sz w:val="28"/>
          <w:szCs w:val="28"/>
        </w:rPr>
      </w:pPr>
    </w:p>
    <w:p w:rsidR="00D3773F" w:rsidRPr="00B43019" w:rsidRDefault="00D3773F" w:rsidP="00B43019">
      <w:pPr>
        <w:rPr>
          <w:rFonts w:ascii="Times New Roman" w:hAnsi="Times New Roman" w:cs="Times New Roman"/>
          <w:sz w:val="28"/>
          <w:szCs w:val="28"/>
        </w:rPr>
      </w:pPr>
    </w:p>
    <w:p w:rsidR="00D3773F" w:rsidRDefault="00D3773F" w:rsidP="00B43019">
      <w:pPr>
        <w:rPr>
          <w:rFonts w:ascii="Times New Roman" w:hAnsi="Times New Roman" w:cs="Times New Roman"/>
          <w:sz w:val="28"/>
          <w:szCs w:val="28"/>
        </w:rPr>
      </w:pPr>
    </w:p>
    <w:p w:rsidR="00D3773F" w:rsidRDefault="00D3773F" w:rsidP="00B43019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Пермь, 2017 год</w:t>
      </w:r>
    </w:p>
    <w:p w:rsidR="00D3773F" w:rsidRDefault="00D3773F" w:rsidP="00B43019">
      <w:pPr>
        <w:tabs>
          <w:tab w:val="left" w:pos="32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3773F" w:rsidRDefault="00D3773F" w:rsidP="00B43019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Современное общество характеризуется стремительным изменением темпов жизни, технологиями, лавинообразным ростом информации, усложнением труда и социальной деятельности. Задача для нас- педагогов школы , состоит в том, чтобы создать такую модель обучения для детей с ОВЗ, в процессе которой у каждого обучающегося появился механизм компенсации имеющегося дефекта, на основе чего станет возможной его интеграция в современное общество.</w:t>
      </w:r>
    </w:p>
    <w:p w:rsidR="00D3773F" w:rsidRDefault="00D3773F" w:rsidP="00B43019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настоящее время развитие педагогики открывает большие возможности в поиске новых средств, форм и методов обучения и воспитания. Постоянно появляются новые подходы к организации этого процесса. Сегодня каждый педагог ищет наиболее эффективные пути усовершенствования учебного процесса, способы повышения мотивации к учебе учащихся и качества обучения.</w:t>
      </w:r>
    </w:p>
    <w:p w:rsidR="00D3773F" w:rsidRDefault="00D3773F" w:rsidP="00B43019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Овладение современными педагогическими технологиями, их применение учителем-обязательная компетенция профессиональной деятельности каждого педагога.</w:t>
      </w:r>
    </w:p>
    <w:p w:rsidR="00D3773F" w:rsidRDefault="00D3773F" w:rsidP="00B43019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Слово « технология» происходит от греческих слов- искусство, мастерство и – учение. Поэтому термин « педагогическая  технология» в буквальном переводе означает учение о педагогическом искусстве, мастерстве. </w:t>
      </w:r>
    </w:p>
    <w:p w:rsidR="00D3773F" w:rsidRDefault="00D3773F" w:rsidP="00B43019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Исходя из этого, можно выделить современные технологии, элементы которых возможно применять на уроках в нашей школе:</w:t>
      </w:r>
    </w:p>
    <w:p w:rsidR="00D3773F" w:rsidRDefault="00D3773F" w:rsidP="002E0A53">
      <w:pPr>
        <w:pStyle w:val="ListParagraph"/>
        <w:numPr>
          <w:ilvl w:val="0"/>
          <w:numId w:val="1"/>
        </w:num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разноуровневого воспитания</w:t>
      </w:r>
    </w:p>
    <w:p w:rsidR="00D3773F" w:rsidRDefault="00D3773F" w:rsidP="002E0A53">
      <w:pPr>
        <w:pStyle w:val="ListParagraph"/>
        <w:numPr>
          <w:ilvl w:val="0"/>
          <w:numId w:val="1"/>
        </w:num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Коррекционно- развивающие технологии </w:t>
      </w:r>
    </w:p>
    <w:p w:rsidR="00D3773F" w:rsidRDefault="00D3773F" w:rsidP="002E0A53">
      <w:pPr>
        <w:pStyle w:val="ListParagraph"/>
        <w:numPr>
          <w:ilvl w:val="0"/>
          <w:numId w:val="1"/>
        </w:num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проблемного обучения</w:t>
      </w:r>
    </w:p>
    <w:p w:rsidR="00D3773F" w:rsidRDefault="00D3773F" w:rsidP="002E0A53">
      <w:pPr>
        <w:pStyle w:val="ListParagraph"/>
        <w:numPr>
          <w:ilvl w:val="0"/>
          <w:numId w:val="1"/>
        </w:num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проектов</w:t>
      </w:r>
    </w:p>
    <w:p w:rsidR="00D3773F" w:rsidRDefault="00D3773F" w:rsidP="002E0A53">
      <w:pPr>
        <w:pStyle w:val="ListParagraph"/>
        <w:numPr>
          <w:ilvl w:val="0"/>
          <w:numId w:val="1"/>
        </w:num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технологии</w:t>
      </w:r>
    </w:p>
    <w:p w:rsidR="00D3773F" w:rsidRDefault="00D3773F" w:rsidP="002E0A53">
      <w:pPr>
        <w:pStyle w:val="ListParagraph"/>
        <w:numPr>
          <w:ilvl w:val="0"/>
          <w:numId w:val="1"/>
        </w:num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 коммуникационные технологии</w:t>
      </w:r>
    </w:p>
    <w:p w:rsidR="00D3773F" w:rsidRDefault="00D3773F" w:rsidP="002E0A53">
      <w:pPr>
        <w:pStyle w:val="ListParagraph"/>
        <w:numPr>
          <w:ilvl w:val="0"/>
          <w:numId w:val="1"/>
        </w:num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Здоровьесберегающие технологии</w:t>
      </w:r>
    </w:p>
    <w:p w:rsidR="00D3773F" w:rsidRDefault="00D3773F" w:rsidP="00111255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D3773F" w:rsidRDefault="00D3773F" w:rsidP="00111255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D3773F" w:rsidRDefault="00D3773F" w:rsidP="00111255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D3773F" w:rsidRDefault="00D3773F" w:rsidP="00111255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Технологии коррекционно-развивающего обучения направлены на развитие и коррекцию психических и физических недостатков детей с ОВЗ, и способствующих усвоению знаний, умений и навыков, необходимых для повышения их жизненной компетентности, и использовать их в своей деятельности.</w:t>
      </w:r>
    </w:p>
    <w:p w:rsidR="00D3773F" w:rsidRDefault="00D3773F" w:rsidP="00111255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эту технологию включены следующие приемы:</w:t>
      </w:r>
    </w:p>
    <w:p w:rsidR="00D3773F" w:rsidRPr="003133B9" w:rsidRDefault="00D3773F" w:rsidP="003133B9">
      <w:pPr>
        <w:tabs>
          <w:tab w:val="left" w:pos="3285"/>
        </w:tabs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Pr="003133B9">
        <w:rPr>
          <w:rFonts w:ascii="Times New Roman" w:hAnsi="Times New Roman" w:cs="Times New Roman"/>
          <w:i/>
          <w:iCs/>
          <w:sz w:val="28"/>
          <w:szCs w:val="28"/>
        </w:rPr>
        <w:t>Формирование здоровьесберегающих факторов</w:t>
      </w:r>
    </w:p>
    <w:p w:rsidR="00D3773F" w:rsidRPr="003133B9" w:rsidRDefault="00D3773F" w:rsidP="003133B9">
      <w:pPr>
        <w:tabs>
          <w:tab w:val="left" w:pos="3285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3133B9">
        <w:rPr>
          <w:rFonts w:ascii="Times New Roman" w:hAnsi="Times New Roman" w:cs="Times New Roman"/>
          <w:sz w:val="28"/>
          <w:szCs w:val="28"/>
        </w:rPr>
        <w:t>(Использование здоровьесберегающих технологий обучения в коррекционной школе позволяет без каких-либо особых материальных затрат не только сохранить уровень здоровья детей с ОВЗ, но и повысить эффективность учебного процесса)</w:t>
      </w:r>
    </w:p>
    <w:p w:rsidR="00D3773F" w:rsidRPr="003133B9" w:rsidRDefault="00D3773F" w:rsidP="003133B9">
      <w:pPr>
        <w:tabs>
          <w:tab w:val="left" w:pos="3285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3133B9">
        <w:rPr>
          <w:rFonts w:ascii="Times New Roman" w:hAnsi="Times New Roman" w:cs="Times New Roman"/>
          <w:sz w:val="28"/>
          <w:szCs w:val="28"/>
        </w:rPr>
        <w:t>Например, спортивные мероприятия в классе и школе, прогулки в лес, динамические паузы во время самоподготовки</w:t>
      </w:r>
    </w:p>
    <w:p w:rsidR="00D3773F" w:rsidRPr="003133B9" w:rsidRDefault="00D3773F" w:rsidP="003133B9">
      <w:pPr>
        <w:tabs>
          <w:tab w:val="left" w:pos="3285"/>
        </w:tabs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</w:t>
      </w:r>
      <w:r w:rsidRPr="003133B9">
        <w:rPr>
          <w:rFonts w:ascii="Times New Roman" w:hAnsi="Times New Roman" w:cs="Times New Roman"/>
          <w:i/>
          <w:iCs/>
          <w:sz w:val="28"/>
          <w:szCs w:val="28"/>
        </w:rPr>
        <w:t>Игротерапия</w:t>
      </w:r>
    </w:p>
    <w:p w:rsidR="00D3773F" w:rsidRDefault="00D3773F" w:rsidP="003133B9">
      <w:pPr>
        <w:tabs>
          <w:tab w:val="left" w:pos="3285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3133B9">
        <w:rPr>
          <w:rFonts w:ascii="Times New Roman" w:hAnsi="Times New Roman" w:cs="Times New Roman"/>
          <w:sz w:val="28"/>
          <w:szCs w:val="28"/>
        </w:rPr>
        <w:t>( Помогает ребенку словесно выразить свои чувства и эмоции,выразить неосознаваемые конфликты и уменьшить эмоциональное напряжение, расширение круга интересов ребенка)</w:t>
      </w:r>
    </w:p>
    <w:p w:rsidR="00D3773F" w:rsidRPr="003133B9" w:rsidRDefault="00D3773F" w:rsidP="003133B9">
      <w:pPr>
        <w:tabs>
          <w:tab w:val="left" w:pos="328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участие в </w:t>
      </w:r>
      <w:r w:rsidRPr="003A4656">
        <w:rPr>
          <w:rFonts w:ascii="Times New Roman" w:hAnsi="Times New Roman" w:cs="Times New Roman"/>
          <w:sz w:val="28"/>
          <w:szCs w:val="28"/>
        </w:rPr>
        <w:t xml:space="preserve"> конкурсе инсценировок патриотической песни и зимних забав, показ сказки Чуковского</w:t>
      </w:r>
      <w:r>
        <w:rPr>
          <w:rFonts w:ascii="Times New Roman" w:hAnsi="Times New Roman" w:cs="Times New Roman"/>
          <w:sz w:val="28"/>
          <w:szCs w:val="28"/>
        </w:rPr>
        <w:t>, где дети занимают призовые места.</w:t>
      </w:r>
    </w:p>
    <w:p w:rsidR="00D3773F" w:rsidRPr="003133B9" w:rsidRDefault="00D3773F" w:rsidP="003133B9">
      <w:pPr>
        <w:tabs>
          <w:tab w:val="left" w:pos="3285"/>
        </w:tabs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</w:t>
      </w:r>
      <w:r w:rsidRPr="003133B9">
        <w:rPr>
          <w:rFonts w:ascii="Times New Roman" w:hAnsi="Times New Roman" w:cs="Times New Roman"/>
          <w:i/>
          <w:iCs/>
          <w:sz w:val="28"/>
          <w:szCs w:val="28"/>
        </w:rPr>
        <w:t>Формиров</w:t>
      </w:r>
      <w:r>
        <w:rPr>
          <w:rFonts w:ascii="Times New Roman" w:hAnsi="Times New Roman" w:cs="Times New Roman"/>
          <w:i/>
          <w:iCs/>
          <w:sz w:val="28"/>
          <w:szCs w:val="28"/>
        </w:rPr>
        <w:t>ан</w:t>
      </w:r>
      <w:r w:rsidRPr="003133B9">
        <w:rPr>
          <w:rFonts w:ascii="Times New Roman" w:hAnsi="Times New Roman" w:cs="Times New Roman"/>
          <w:i/>
          <w:iCs/>
          <w:sz w:val="28"/>
          <w:szCs w:val="28"/>
        </w:rPr>
        <w:t>ие нравственных качеств</w:t>
      </w:r>
    </w:p>
    <w:p w:rsidR="00D3773F" w:rsidRPr="003133B9" w:rsidRDefault="00D3773F" w:rsidP="003133B9">
      <w:pPr>
        <w:tabs>
          <w:tab w:val="left" w:pos="3285"/>
        </w:tabs>
        <w:ind w:left="1080"/>
        <w:rPr>
          <w:rFonts w:ascii="Times New Roman" w:hAnsi="Times New Roman" w:cs="Times New Roman"/>
          <w:i/>
          <w:iCs/>
          <w:sz w:val="28"/>
          <w:szCs w:val="28"/>
        </w:rPr>
      </w:pPr>
      <w:r w:rsidRPr="003133B9">
        <w:rPr>
          <w:rFonts w:ascii="Times New Roman" w:hAnsi="Times New Roman" w:cs="Times New Roman"/>
          <w:sz w:val="28"/>
          <w:szCs w:val="28"/>
        </w:rPr>
        <w:t>(способствует становлению, развитию и воспитанию в ребенке благородного человека, путем раскрытия его личностных качеств,</w:t>
      </w:r>
      <w:r>
        <w:rPr>
          <w:rFonts w:ascii="Times New Roman" w:hAnsi="Times New Roman" w:cs="Times New Roman"/>
          <w:sz w:val="28"/>
          <w:szCs w:val="28"/>
        </w:rPr>
        <w:t>воспиты</w:t>
      </w:r>
      <w:r w:rsidRPr="003133B9">
        <w:rPr>
          <w:rFonts w:ascii="Times New Roman" w:hAnsi="Times New Roman" w:cs="Times New Roman"/>
          <w:sz w:val="28"/>
          <w:szCs w:val="28"/>
        </w:rPr>
        <w:t>вает гражданское отношение к своей семье, школе, большой и малой родине; расширять и углублять свои знания об истории и культуре своей страны, учиться видеть и понимать красоту жизни) воспитанию нравственности также способствуют классные мероприятия, такие как: День матери, Новый год, 23 февраля, 8 марта, День именинника, Масленица, акция « Покорми птиц», экскурсии на фабрики игрушек и кукурузных палочек, поездка в театр, )</w:t>
      </w:r>
    </w:p>
    <w:p w:rsidR="00D3773F" w:rsidRDefault="00D3773F" w:rsidP="003133B9">
      <w:pPr>
        <w:tabs>
          <w:tab w:val="left" w:pos="3285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D3773F" w:rsidRDefault="00D3773F" w:rsidP="003133B9">
      <w:pPr>
        <w:tabs>
          <w:tab w:val="left" w:pos="3285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D3773F" w:rsidRPr="003133B9" w:rsidRDefault="00D3773F" w:rsidP="003133B9">
      <w:pPr>
        <w:tabs>
          <w:tab w:val="left" w:pos="3285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4. </w:t>
      </w:r>
      <w:r w:rsidRPr="003133B9">
        <w:rPr>
          <w:rFonts w:ascii="Times New Roman" w:hAnsi="Times New Roman" w:cs="Times New Roman"/>
          <w:i/>
          <w:iCs/>
          <w:sz w:val="28"/>
          <w:szCs w:val="28"/>
        </w:rPr>
        <w:t xml:space="preserve">Формирование творческих способностей </w:t>
      </w:r>
    </w:p>
    <w:p w:rsidR="00D3773F" w:rsidRPr="003133B9" w:rsidRDefault="00D3773F" w:rsidP="003133B9">
      <w:pPr>
        <w:tabs>
          <w:tab w:val="left" w:pos="3285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3133B9">
        <w:rPr>
          <w:rFonts w:ascii="Times New Roman" w:hAnsi="Times New Roman" w:cs="Times New Roman"/>
          <w:sz w:val="28"/>
          <w:szCs w:val="28"/>
        </w:rPr>
        <w:t>(Это эффективный метод воспитания и развития учащегося, основанный на позитивной деятельности, активности, коллективном авторстве и положительных эмоциях.Это позитивная активность школьников, причем не зрительская, а деятельностная, сопровождающаяся в той или иной мере чувством коллективного авторства.)</w:t>
      </w:r>
    </w:p>
    <w:p w:rsidR="00D3773F" w:rsidRDefault="00D3773F" w:rsidP="003133B9">
      <w:pPr>
        <w:tabs>
          <w:tab w:val="left" w:pos="3285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3133B9">
        <w:rPr>
          <w:rFonts w:ascii="Times New Roman" w:hAnsi="Times New Roman" w:cs="Times New Roman"/>
          <w:sz w:val="28"/>
          <w:szCs w:val="28"/>
        </w:rPr>
        <w:t>Например, мастер-классы по изготовлению открыток к праздникам День матери,14 февраля, 23 февраля, 8 марта, з</w:t>
      </w:r>
      <w:r>
        <w:rPr>
          <w:rFonts w:ascii="Times New Roman" w:hAnsi="Times New Roman" w:cs="Times New Roman"/>
          <w:sz w:val="28"/>
          <w:szCs w:val="28"/>
        </w:rPr>
        <w:t xml:space="preserve">анятия в танцевальной кружке </w:t>
      </w:r>
      <w:r w:rsidRPr="003133B9">
        <w:rPr>
          <w:rFonts w:ascii="Times New Roman" w:hAnsi="Times New Roman" w:cs="Times New Roman"/>
          <w:sz w:val="28"/>
          <w:szCs w:val="28"/>
        </w:rPr>
        <w:t xml:space="preserve"> « Колибри»</w:t>
      </w:r>
    </w:p>
    <w:p w:rsidR="00D3773F" w:rsidRDefault="00D3773F" w:rsidP="00491638">
      <w:pPr>
        <w:pStyle w:val="ListParagraph"/>
        <w:numPr>
          <w:ilvl w:val="0"/>
          <w:numId w:val="5"/>
        </w:num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этим приемом ведется усиленная работа с детьми. Также, формирование творческих способностей- является моей методической темой, целью которой является воспитание ценностного отношения к прекрасному, формирование представлений об эстетических идеалах и ценностях,достижение творческих успехов как личных, так и групповых . </w:t>
      </w:r>
    </w:p>
    <w:p w:rsidR="00D3773F" w:rsidRPr="00491638" w:rsidRDefault="00D3773F" w:rsidP="00491638">
      <w:pPr>
        <w:pStyle w:val="ListParagraph"/>
        <w:numPr>
          <w:ilvl w:val="0"/>
          <w:numId w:val="5"/>
        </w:num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моей деятельности является участие детей в конкурсах различного уровня, выступления на школьных мероприятиях, привлечение родителей на совместную работу, а самое главное-у детей есть желание расти и развиваться дальше.</w:t>
      </w:r>
    </w:p>
    <w:p w:rsidR="00D3773F" w:rsidRPr="006C3BB8" w:rsidRDefault="00D3773F" w:rsidP="003133B9">
      <w:pPr>
        <w:pStyle w:val="ListParagraph"/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D3773F" w:rsidRDefault="00D3773F" w:rsidP="00DC2E85">
      <w:pPr>
        <w:pStyle w:val="ListParagraph"/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D3773F" w:rsidRDefault="00D3773F" w:rsidP="00DC2E85">
      <w:pPr>
        <w:pStyle w:val="ListParagraph"/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Коррекционно-развивающая </w:t>
      </w:r>
      <w:r w:rsidRPr="007C1636">
        <w:rPr>
          <w:rFonts w:ascii="Times New Roman" w:hAnsi="Times New Roman" w:cs="Times New Roman"/>
          <w:sz w:val="28"/>
          <w:szCs w:val="28"/>
        </w:rPr>
        <w:t>деятельность воспитанников - это уникальное и в тоже время естественное социальное и педагогическое явление, которое может быть положено в основу всей деятельности коллектива, это бесценный опыт воспитанникам, ко</w:t>
      </w:r>
      <w:r>
        <w:rPr>
          <w:rFonts w:ascii="Times New Roman" w:hAnsi="Times New Roman" w:cs="Times New Roman"/>
          <w:sz w:val="28"/>
          <w:szCs w:val="28"/>
        </w:rPr>
        <w:t>торый пригодится им в дальнейшей жизни.</w:t>
      </w:r>
    </w:p>
    <w:p w:rsidR="00D3773F" w:rsidRDefault="00D3773F" w:rsidP="00DC2E85">
      <w:pPr>
        <w:pStyle w:val="ListParagraph"/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D3773F" w:rsidRDefault="00D3773F" w:rsidP="00DC2E85">
      <w:pPr>
        <w:pStyle w:val="ListParagraph"/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D3773F" w:rsidRDefault="00D3773F" w:rsidP="00DC2E85">
      <w:pPr>
        <w:pStyle w:val="ListParagraph"/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D3773F" w:rsidRPr="00E072E8" w:rsidRDefault="00D3773F" w:rsidP="00E072E8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D3773F" w:rsidRPr="00E072E8" w:rsidRDefault="00D3773F" w:rsidP="00E072E8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D3773F" w:rsidRDefault="00D3773F" w:rsidP="00111255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D3773F" w:rsidRPr="00B43019" w:rsidRDefault="00D3773F" w:rsidP="00B43019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773F" w:rsidRPr="00B43019" w:rsidSect="0030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0F78"/>
    <w:multiLevelType w:val="hybridMultilevel"/>
    <w:tmpl w:val="3C0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14305"/>
    <w:multiLevelType w:val="hybridMultilevel"/>
    <w:tmpl w:val="CA604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8D787B"/>
    <w:multiLevelType w:val="hybridMultilevel"/>
    <w:tmpl w:val="B5DC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E53E07"/>
    <w:multiLevelType w:val="hybridMultilevel"/>
    <w:tmpl w:val="B004401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75B86AA5"/>
    <w:multiLevelType w:val="hybridMultilevel"/>
    <w:tmpl w:val="2AD0D2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019"/>
    <w:rsid w:val="00012E38"/>
    <w:rsid w:val="000474C6"/>
    <w:rsid w:val="00111255"/>
    <w:rsid w:val="001169EB"/>
    <w:rsid w:val="00216253"/>
    <w:rsid w:val="00245688"/>
    <w:rsid w:val="002E0A53"/>
    <w:rsid w:val="0030193F"/>
    <w:rsid w:val="003133B9"/>
    <w:rsid w:val="003A4656"/>
    <w:rsid w:val="003E5142"/>
    <w:rsid w:val="00491638"/>
    <w:rsid w:val="004F0454"/>
    <w:rsid w:val="005601D2"/>
    <w:rsid w:val="00671C4C"/>
    <w:rsid w:val="006A7E61"/>
    <w:rsid w:val="006C3BB8"/>
    <w:rsid w:val="0070169A"/>
    <w:rsid w:val="00727E1E"/>
    <w:rsid w:val="007C1636"/>
    <w:rsid w:val="007E341F"/>
    <w:rsid w:val="009035FB"/>
    <w:rsid w:val="009C234A"/>
    <w:rsid w:val="00A5611B"/>
    <w:rsid w:val="00B02307"/>
    <w:rsid w:val="00B43019"/>
    <w:rsid w:val="00B4703E"/>
    <w:rsid w:val="00B97CCF"/>
    <w:rsid w:val="00D3773F"/>
    <w:rsid w:val="00DC2E85"/>
    <w:rsid w:val="00E0166E"/>
    <w:rsid w:val="00E072E8"/>
    <w:rsid w:val="00F7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93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0A5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743</Words>
  <Characters>4236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subject/>
  <dc:creator>user</dc:creator>
  <cp:keywords/>
  <dc:description/>
  <cp:lastModifiedBy>Татьяна</cp:lastModifiedBy>
  <cp:revision>2</cp:revision>
  <dcterms:created xsi:type="dcterms:W3CDTF">2017-04-27T13:20:00Z</dcterms:created>
  <dcterms:modified xsi:type="dcterms:W3CDTF">2017-04-27T13:20:00Z</dcterms:modified>
</cp:coreProperties>
</file>