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28" w:rsidRDefault="00ED6B28" w:rsidP="00FA141E">
      <w:pPr>
        <w:rPr>
          <w:b/>
          <w:bCs/>
          <w:sz w:val="32"/>
          <w:szCs w:val="32"/>
        </w:rPr>
      </w:pPr>
    </w:p>
    <w:p w:rsidR="00ED6B28" w:rsidRDefault="00ED6B28" w:rsidP="002E23D3">
      <w:pPr>
        <w:jc w:val="center"/>
        <w:rPr>
          <w:b/>
          <w:bCs/>
          <w:sz w:val="32"/>
          <w:szCs w:val="32"/>
        </w:rPr>
      </w:pPr>
    </w:p>
    <w:p w:rsidR="00ED6B28" w:rsidRPr="00FA141E" w:rsidRDefault="00ED6B28" w:rsidP="002E23D3">
      <w:pPr>
        <w:jc w:val="center"/>
        <w:rPr>
          <w:b/>
          <w:bCs/>
          <w:sz w:val="28"/>
          <w:szCs w:val="28"/>
        </w:rPr>
      </w:pPr>
      <w:r w:rsidRPr="00FA141E">
        <w:rPr>
          <w:b/>
          <w:bCs/>
          <w:sz w:val="28"/>
          <w:szCs w:val="28"/>
        </w:rPr>
        <w:t>Внеаудиторное занятие посвященное героям Отечества.</w:t>
      </w:r>
    </w:p>
    <w:p w:rsidR="00ED6B28" w:rsidRPr="00FA141E" w:rsidRDefault="00ED6B28">
      <w:pPr>
        <w:rPr>
          <w:b/>
          <w:bCs/>
          <w:sz w:val="28"/>
          <w:szCs w:val="28"/>
        </w:rPr>
      </w:pPr>
      <w:r w:rsidRPr="00FA141E">
        <w:rPr>
          <w:b/>
          <w:bCs/>
          <w:sz w:val="28"/>
          <w:szCs w:val="28"/>
        </w:rPr>
        <w:t xml:space="preserve">Урок мужества: «Юные герои Великой Отечественной войны» </w:t>
      </w:r>
    </w:p>
    <w:p w:rsidR="00ED6B28" w:rsidRPr="00FA141E" w:rsidRDefault="00ED6B28">
      <w:pPr>
        <w:rPr>
          <w:b/>
          <w:bCs/>
          <w:sz w:val="28"/>
          <w:szCs w:val="28"/>
        </w:rPr>
      </w:pPr>
      <w:r w:rsidRPr="00FA141E">
        <w:rPr>
          <w:b/>
          <w:bCs/>
          <w:sz w:val="28"/>
          <w:szCs w:val="28"/>
        </w:rPr>
        <w:t xml:space="preserve">Воспитатель: Красильникова В.А. </w:t>
      </w:r>
    </w:p>
    <w:p w:rsidR="00ED6B28" w:rsidRPr="00FA141E" w:rsidRDefault="00ED6B28" w:rsidP="00FA141E">
      <w:pPr>
        <w:spacing w:after="0" w:line="240" w:lineRule="auto"/>
        <w:ind w:firstLine="709"/>
        <w:rPr>
          <w:sz w:val="28"/>
          <w:szCs w:val="28"/>
        </w:rPr>
      </w:pPr>
      <w:r w:rsidRPr="00FA141E">
        <w:rPr>
          <w:sz w:val="28"/>
          <w:szCs w:val="28"/>
        </w:rPr>
        <w:t>Воспитатель: 22 июня 1941 г. На нашу Родину вероломно напал злой и сильный враг – фашистская Германия. Началась Великая Отечественная война.</w:t>
      </w:r>
    </w:p>
    <w:p w:rsidR="00ED6B28" w:rsidRPr="00FA141E" w:rsidRDefault="00ED6B28" w:rsidP="00FA141E">
      <w:pPr>
        <w:spacing w:after="0" w:line="240" w:lineRule="auto"/>
        <w:ind w:firstLine="709"/>
        <w:rPr>
          <w:sz w:val="28"/>
          <w:szCs w:val="28"/>
        </w:rPr>
      </w:pPr>
      <w:r w:rsidRPr="00FA141E">
        <w:rPr>
          <w:sz w:val="28"/>
          <w:szCs w:val="28"/>
        </w:rPr>
        <w:t>1418 дней длилась для советского народа эта война. И закончилась 9 мая 1945 года взятием Берлина и полным разгромом немецких войск.</w:t>
      </w:r>
    </w:p>
    <w:p w:rsidR="00ED6B28" w:rsidRPr="00FA141E" w:rsidRDefault="00ED6B28" w:rsidP="00FA141E">
      <w:pPr>
        <w:spacing w:after="0" w:line="240" w:lineRule="auto"/>
        <w:ind w:firstLine="709"/>
        <w:rPr>
          <w:sz w:val="28"/>
          <w:szCs w:val="28"/>
        </w:rPr>
      </w:pPr>
      <w:r w:rsidRPr="00FA141E">
        <w:rPr>
          <w:sz w:val="28"/>
          <w:szCs w:val="28"/>
        </w:rPr>
        <w:t>Почти семь десятилетий минуло с тех пор. Наша страна изменилась. Она стала богаче, краше, величественнее. Многие ветераны уже ушли из жизни, но память об их подвигах до сих пор жива. Это и музеи, посвящённые ВОВ, и памятники, книги, кинофильмы, памятные даты. Сегодня наше воспитательное мероприятие будет посвящено детям-героям Великой Отечественной войны.</w:t>
      </w:r>
    </w:p>
    <w:p w:rsidR="00ED6B28" w:rsidRPr="00FA141E" w:rsidRDefault="00ED6B28" w:rsidP="00FA141E">
      <w:pPr>
        <w:spacing w:after="0" w:line="240" w:lineRule="auto"/>
        <w:ind w:firstLine="709"/>
        <w:rPr>
          <w:sz w:val="28"/>
          <w:szCs w:val="28"/>
        </w:rPr>
      </w:pPr>
      <w:r w:rsidRPr="00FA141E">
        <w:rPr>
          <w:sz w:val="28"/>
          <w:szCs w:val="28"/>
        </w:rPr>
        <w:t>В боевых действиях во время Великой Отечественной войны, по разным данным, принимали участие до нескольких десятков тысяч несовершеннолетних. "Сыновья полка", пионеры-герои - они сражались и гибли наравне со взрослыми. За боевые заслуги награждались орденами и медалями. Пять несовершеннолетних бойцов Великой Отечественной войны были удостоены высшей награды - званий Героев СССР. Все - посмертно, оставшись в учебниках и книжках детьми и подростками.</w:t>
      </w:r>
    </w:p>
    <w:p w:rsidR="00ED6B28" w:rsidRPr="00FA141E" w:rsidRDefault="00ED6B28" w:rsidP="00FA141E">
      <w:pPr>
        <w:spacing w:after="0" w:line="240" w:lineRule="auto"/>
        <w:ind w:firstLine="709"/>
        <w:rPr>
          <w:sz w:val="28"/>
          <w:szCs w:val="28"/>
        </w:rPr>
      </w:pPr>
      <w:r w:rsidRPr="00FA141E">
        <w:rPr>
          <w:sz w:val="28"/>
          <w:szCs w:val="28"/>
        </w:rPr>
        <w:t>Звание Героя СССР Герой Советского Союза — высшая степень отличия СССР. Почётное звание, которого удостаивали за совершение подвига или выдающихся заслуг во время боевых действий, а также, в виде исключения, и в мирное время. Дополнительный знак отличия для Героя Советского Союза — медаль «Золотая Звезда.»</w:t>
      </w:r>
    </w:p>
    <w:p w:rsidR="00ED6B28" w:rsidRPr="00FA141E" w:rsidRDefault="00ED6B28" w:rsidP="00FA141E">
      <w:pPr>
        <w:spacing w:after="0" w:line="240" w:lineRule="auto"/>
        <w:ind w:firstLine="709"/>
        <w:rPr>
          <w:b/>
          <w:bCs/>
          <w:sz w:val="28"/>
          <w:szCs w:val="28"/>
        </w:rPr>
      </w:pPr>
      <w:r w:rsidRPr="00FA141E">
        <w:rPr>
          <w:b/>
          <w:bCs/>
          <w:sz w:val="28"/>
          <w:szCs w:val="28"/>
        </w:rPr>
        <w:t>Доклады учеников:</w:t>
      </w:r>
    </w:p>
    <w:p w:rsidR="00ED6B28" w:rsidRPr="00FA141E" w:rsidRDefault="00ED6B28" w:rsidP="00FA141E">
      <w:pPr>
        <w:spacing w:after="0" w:line="240" w:lineRule="auto"/>
        <w:ind w:firstLine="709"/>
        <w:rPr>
          <w:sz w:val="28"/>
          <w:szCs w:val="28"/>
        </w:rPr>
      </w:pPr>
      <w:r w:rsidRPr="00FA141E">
        <w:rPr>
          <w:b/>
          <w:bCs/>
          <w:sz w:val="28"/>
          <w:szCs w:val="28"/>
        </w:rPr>
        <w:t>1. Марат Казей</w:t>
      </w:r>
      <w:r w:rsidRPr="00FA141E">
        <w:rPr>
          <w:sz w:val="28"/>
          <w:szCs w:val="28"/>
        </w:rPr>
        <w:t>. Марат Казей Родился 29 октября 1929 года в белорусской деревне Станьково. Осенью 1941 года Марату уже не пришлось идти в школу в пятый класс. Школьное здание фашисты превратили в свою казарму. Враг лютовал. За связь с партизанами была схвачена его мама Анна Александровна Казей, и вскоре Марат узнал, что ее повесили в Минске. Гневом и ненавистью к врагу наполнилось сердце мальчика. Вместе с сестрой, комсомолкой Адой, Марат Казей ушел к партизанам в Станьковский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Марат Казей был удостоен звания Героя Советского Союза. В городе Минске поставлен памятник юному герою.</w:t>
      </w:r>
    </w:p>
    <w:p w:rsidR="00ED6B28" w:rsidRPr="00FA141E" w:rsidRDefault="00ED6B28" w:rsidP="00FA141E">
      <w:pPr>
        <w:spacing w:after="0" w:line="240" w:lineRule="auto"/>
        <w:ind w:firstLine="709"/>
        <w:rPr>
          <w:sz w:val="28"/>
          <w:szCs w:val="28"/>
        </w:rPr>
      </w:pPr>
      <w:r w:rsidRPr="00FA141E">
        <w:rPr>
          <w:b/>
          <w:bCs/>
          <w:sz w:val="28"/>
          <w:szCs w:val="28"/>
        </w:rPr>
        <w:t xml:space="preserve">2. Валя Котик. </w:t>
      </w:r>
      <w:r w:rsidRPr="00FA141E">
        <w:rPr>
          <w:sz w:val="28"/>
          <w:szCs w:val="28"/>
        </w:rPr>
        <w:t>Валя Котик Родился в1930 году в украинском селе Хмелёвка в крестьянской семье. К началу войны он только перешёл в 6 класс. Осенью 1941 года вместе с товарищами убил главу полевой жандармерии близ г. Шепетовки, швырнув гранату в машину, в которой тот ехал. С 1942 года был связным шепетовской подпольной организации, затем участвовал в боях. С августа 1943 года в партизанском отряде имени Кармелюка, был дважды ранен. В октябре 1943 года он обнаружил подземный телефонный кабель, который вскоре был подорван. Связь захватчиков со ставкой Гитлера в Варшаве прекратилась. Внёс он также свой вклад в подрыв шести железнодорожных эшелонов и склада. 29 октября 1943 года, будучи в дозоре, заметил карателей, собиравшихся устроить облаву на отряд. Убив офицера, он поднял тревогу, и, благодаря его действиям, партизаны успели дать отпор врагу. В бою за город Изяслав в Хмельницкой области 16 февраля 1944 года был смертельно ранен и на следующий день скончался. Похоронен в центре парка города Шепетовка. В 1958 году Вале посмертно присвоено звание Героя Советского Союза.</w:t>
      </w:r>
    </w:p>
    <w:p w:rsidR="00ED6B28" w:rsidRPr="00FA141E" w:rsidRDefault="00ED6B28" w:rsidP="00FA141E">
      <w:pPr>
        <w:spacing w:after="0" w:line="240" w:lineRule="auto"/>
        <w:ind w:firstLine="709"/>
        <w:rPr>
          <w:sz w:val="28"/>
          <w:szCs w:val="28"/>
        </w:rPr>
      </w:pPr>
      <w:r w:rsidRPr="00FA141E">
        <w:rPr>
          <w:b/>
          <w:bCs/>
          <w:sz w:val="28"/>
          <w:szCs w:val="28"/>
        </w:rPr>
        <w:t>3. Лёня Голиков.</w:t>
      </w:r>
      <w:r w:rsidRPr="00FA141E">
        <w:rPr>
          <w:sz w:val="28"/>
          <w:szCs w:val="28"/>
        </w:rPr>
        <w:t>Лёня Голиков Родился 17 июня 1926г. в деревне Лукино Новгородской области в семье рабочего. Окончил 5 классов. Работал на фанерном заводе № 2 посёлка Парфино. Бригадный разведчик 67 отряда четвёртой ленинградской партизанской бригады, действовавшей на территории Новгородской и Псковской областей. Участвовал в 27 боевых операциях. Всего им уничтожено: 78 немцев, два железнодорожных и 12 шоссейных мостов, два фуражных склада и 10 автомашин с боеприпасами. Сопровождал обоз с продовольствием (250 подвод) в блокадный Ленинград. За доблесть и отвагу награждён орденами Ленина, Отечественной войны I степени, медалями «За Отвагу» и Партизану Отечественной войны II степени. 13 августа 1942 года гранатой подорвал легковую машину, в которой находился немецкий генерал-майор  Рихард фон Виртц. В штаб бригады разведчик доставил портфель с документами. В их числе были чертежи и описание новых образцов немецких мин и другие важные бумаги военного характера. Представлен к званию Герой Советского Союза. 24 января 1943 года в неравном бою в селе Острая Лука Псковской области Леонид Голиков погиб.</w:t>
      </w:r>
    </w:p>
    <w:p w:rsidR="00ED6B28" w:rsidRPr="00FA141E" w:rsidRDefault="00ED6B28" w:rsidP="00FA141E">
      <w:pPr>
        <w:spacing w:after="0" w:line="240" w:lineRule="auto"/>
        <w:ind w:firstLine="709"/>
        <w:rPr>
          <w:sz w:val="28"/>
          <w:szCs w:val="28"/>
        </w:rPr>
      </w:pPr>
      <w:r w:rsidRPr="00FA141E">
        <w:rPr>
          <w:b/>
          <w:bCs/>
          <w:sz w:val="28"/>
          <w:szCs w:val="28"/>
        </w:rPr>
        <w:t>4. Саша Чекалин.</w:t>
      </w:r>
      <w:r w:rsidRPr="00FA141E">
        <w:rPr>
          <w:sz w:val="28"/>
          <w:szCs w:val="28"/>
        </w:rPr>
        <w:t>Саша Чекалин Родился 24 марта 1925 года в селе Песковатское Суворовского района Тульской области. До начала войны окончил 8 классов. После оккупации родного села немецко-фашистскими войсками в октябре 1941 года вступил в истребительный партизанский отряд "Передовой", где успел прослужить всего чуть больше месяца. К ноябрю 1941 года партизанский отряд нанес фашистам значительный урон: горели склады, взрывались на минах автомашины, шли под откос вражеские поезда, бесследно исчезали часовые и патрули. Однажды группа партизан, в числе которых был и Саша Чекалин, устроили засаду у дороги на город Лихвин (Тульская область). Вдали показалась автомашина. Прошла минута - и взрыв разнес машину на части. За ней прошли и взорвались еще несколько машин. Одна из них, переполненная солдатами, пыталась проскочить. Но граната, брошенная Сашей Чекалиным, уничтожила и ее. В начале ноября 1941 года Саша простудился и слег. Комиссар разрешил ему отлежаться у проверенного человека в ближайшей деревне. Но нашелся предатель, который выдал его. Ночью фашисты ворвались в дом, где лежал больной партизан. Чекалин успел схватить приготовленную гранату и бросить ее, но та не взорвалась... Через несколько дней пыток фашисты повесили подростка на центральной площади Лихвина. Звание Героя Советского Союза Александру Чекалину было присвоено в 1942 году.</w:t>
      </w:r>
    </w:p>
    <w:p w:rsidR="00ED6B28" w:rsidRPr="00FA141E" w:rsidRDefault="00ED6B28" w:rsidP="00FA141E">
      <w:pPr>
        <w:spacing w:after="0" w:line="240" w:lineRule="auto"/>
        <w:ind w:firstLine="709"/>
        <w:rPr>
          <w:sz w:val="28"/>
          <w:szCs w:val="28"/>
        </w:rPr>
      </w:pPr>
      <w:r w:rsidRPr="00FA141E">
        <w:rPr>
          <w:b/>
          <w:bCs/>
          <w:sz w:val="28"/>
          <w:szCs w:val="28"/>
        </w:rPr>
        <w:t>5. Зина Портнова.</w:t>
      </w:r>
      <w:r w:rsidRPr="00FA141E">
        <w:rPr>
          <w:sz w:val="28"/>
          <w:szCs w:val="28"/>
        </w:rPr>
        <w:t>Зина Портнова Родилась 20 февраля 1926 года в городе Ленинграде в семье рабочего. Окончила 7 классов. В начале июня 1941 года приехала на школьные каникулы в деревню Зуя Витебской области (Белоруссия). После вторжения гитлеровцев на территорию СССР Зина Портнова оказалась на оккупированной территории. С 1942 года член Обольской подпольной организации «Юные мстители». С августа 1943 года Зина - разведчица партизанского отряда имени Ворошилова. В декабре 1943-го она получила задание выявить причины провала организации "Юные мстители" и наладить связь с подпольем. Но при возвращении в отряд Зину арестовали. Во время допроса девочка схватила со стола пистолет фашистского следователя, застрелила его и еще двух гитлеровцев, пыталась бежать, но была схвачена. Больше месяца зверски пытали девочку немцы, они хотели, что бы она предала своих товарищей. Но дав клятву верности Родине, Зина сдержала ее. Утром 13 января 1944 года на расстрел вывели седую и слепую девушку. Она шла, спотыкаясь босыми ногами, по снегу. Девочка выдержала все пытки. Она по-настоящему любила нашу Родину и погибла за нее, твердо веря в нашу победу. Зинаиде Портновой было посмертно присвоено звание Героя Советского Союза.</w:t>
      </w:r>
    </w:p>
    <w:p w:rsidR="00ED6B28" w:rsidRPr="00FA141E" w:rsidRDefault="00ED6B28" w:rsidP="00FA141E">
      <w:pPr>
        <w:spacing w:after="0" w:line="240" w:lineRule="auto"/>
        <w:ind w:firstLine="709"/>
        <w:rPr>
          <w:sz w:val="28"/>
          <w:szCs w:val="28"/>
        </w:rPr>
      </w:pPr>
      <w:r w:rsidRPr="00FA141E">
        <w:rPr>
          <w:b/>
          <w:bCs/>
          <w:sz w:val="28"/>
          <w:szCs w:val="28"/>
        </w:rPr>
        <w:t>Воспитатель</w:t>
      </w:r>
      <w:r w:rsidRPr="00FA141E">
        <w:rPr>
          <w:sz w:val="28"/>
          <w:szCs w:val="28"/>
        </w:rPr>
        <w:t>: Ребята, мы благодарим вас за ваши выступления. Мы будем помнить их имена… Через года, через века, не угасима память поколений ипамять тех, кого так свято чтим…</w:t>
      </w:r>
      <w:bookmarkStart w:id="0" w:name="_GoBack"/>
      <w:bookmarkEnd w:id="0"/>
    </w:p>
    <w:sectPr w:rsidR="00ED6B28" w:rsidRPr="00FA141E" w:rsidSect="00165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5B9"/>
    <w:rsid w:val="00043CAF"/>
    <w:rsid w:val="00165563"/>
    <w:rsid w:val="002740E8"/>
    <w:rsid w:val="002E23D3"/>
    <w:rsid w:val="00445E35"/>
    <w:rsid w:val="004E0511"/>
    <w:rsid w:val="004E366D"/>
    <w:rsid w:val="005A45B9"/>
    <w:rsid w:val="0097210E"/>
    <w:rsid w:val="009C36B9"/>
    <w:rsid w:val="00D71271"/>
    <w:rsid w:val="00ED6B28"/>
    <w:rsid w:val="00F66C3C"/>
    <w:rsid w:val="00F90041"/>
    <w:rsid w:val="00FA141E"/>
    <w:rsid w:val="00FF5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1138</Words>
  <Characters>6489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Внеаудиторное занятие посвященное героям Отечества</dc:title>
  <dc:subject/>
  <dc:creator>Microsoft Office</dc:creator>
  <cp:keywords/>
  <dc:description/>
  <cp:lastModifiedBy>Татьяна</cp:lastModifiedBy>
  <cp:revision>2</cp:revision>
  <dcterms:created xsi:type="dcterms:W3CDTF">2017-04-27T13:17:00Z</dcterms:created>
  <dcterms:modified xsi:type="dcterms:W3CDTF">2017-04-27T13:17:00Z</dcterms:modified>
</cp:coreProperties>
</file>