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 w:rsidRPr="00823873">
        <w:rPr>
          <w:b/>
          <w:bCs/>
          <w:color w:val="333333"/>
        </w:rPr>
        <w:t>Использование здоровьесберегающих технологий в работе</w:t>
      </w:r>
    </w:p>
    <w:p w:rsidR="0045662F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33333"/>
        </w:rPr>
      </w:pPr>
      <w:r w:rsidRPr="00823873">
        <w:rPr>
          <w:b/>
          <w:bCs/>
          <w:color w:val="333333"/>
        </w:rPr>
        <w:t>воспитателя школы-интернат</w:t>
      </w:r>
      <w:r>
        <w:rPr>
          <w:b/>
          <w:bCs/>
          <w:color w:val="333333"/>
        </w:rPr>
        <w:t>а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</w:rPr>
      </w:pPr>
      <w:r>
        <w:rPr>
          <w:color w:val="333333"/>
        </w:rPr>
        <w:t>воспитатель: Калинина О.В.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Работая воспитателем с детьми ОВЗ, необходимо понимать,  что приоритетным направлением сегодня должно быть оздоровление ребенка с ОВЗ, пропаганда здорового образа жизни. Кроме того,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образования.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</w:rPr>
        <w:t>Д</w:t>
      </w:r>
      <w:r w:rsidRPr="00823873">
        <w:rPr>
          <w:color w:val="333333"/>
        </w:rPr>
        <w:t>ети</w:t>
      </w:r>
      <w:r>
        <w:rPr>
          <w:color w:val="333333"/>
        </w:rPr>
        <w:t xml:space="preserve"> с ОВЗ</w:t>
      </w:r>
      <w:r w:rsidRPr="00823873">
        <w:rPr>
          <w:color w:val="333333"/>
        </w:rPr>
        <w:t xml:space="preserve">, как правило, отличаются от своих сверстников по показателям физического и нервно-психического развития. Им свойственны эмоциональная возбудимость, двигательное беспокойство, неустойчивость и истощаемость нервных процессов, легкая возбудимость, заторможенность, отсутствие длительных волевых усилий и т. д. Работа  воспитателя, как и других педагогов, направлена на исправление не только дефекта, но и на нормализацию психического и физического состояние ребёнка. </w:t>
      </w:r>
      <w:r w:rsidRPr="00823873">
        <w:rPr>
          <w:color w:val="000000"/>
          <w:shd w:val="clear" w:color="auto" w:fill="FFFFFF"/>
        </w:rPr>
        <w:t>Зачастую у детей с ОВЗ отсутствует заинтересованность в занятиях оздоровительного характера, потому что необходимые правила здорового образа жизни требуют значите</w:t>
      </w:r>
      <w:r>
        <w:rPr>
          <w:color w:val="000000"/>
          <w:shd w:val="clear" w:color="auto" w:fill="FFFFFF"/>
        </w:rPr>
        <w:t>льных волевых усилий, что</w:t>
      </w:r>
      <w:r w:rsidRPr="00823873">
        <w:rPr>
          <w:color w:val="000000"/>
          <w:shd w:val="clear" w:color="auto" w:fill="FFFFFF"/>
        </w:rPr>
        <w:t xml:space="preserve"> затруднительно для детей с </w:t>
      </w:r>
      <w:r>
        <w:rPr>
          <w:color w:val="000000"/>
          <w:shd w:val="clear" w:color="auto" w:fill="FFFFFF"/>
        </w:rPr>
        <w:t>нарушенным интеллектом, имеющим</w:t>
      </w:r>
      <w:r w:rsidRPr="00823873">
        <w:rPr>
          <w:color w:val="000000"/>
          <w:shd w:val="clear" w:color="auto" w:fill="FFFFFF"/>
        </w:rPr>
        <w:t xml:space="preserve"> расстройства эмоционально-волевой сферы. В здоровьесберегающих технологиях обучения и воспитания применяются две группы методов: специфические (характерные только для процесса педагогики оздоровления) и общепедагогические (применяемые во всех случаях обучения и воспитания). Необходимо найти оптимальное сочетание этих методов в соответствии с методическими принципами, чтобы обеспечить успешную реализацию комплекса задач здоровьесберегающих технологий обучения. </w:t>
      </w:r>
      <w:r w:rsidRPr="00823873">
        <w:rPr>
          <w:b/>
          <w:bCs/>
          <w:i/>
          <w:iCs/>
          <w:color w:val="333333"/>
          <w:shd w:val="clear" w:color="auto" w:fill="FFFFFF"/>
        </w:rPr>
        <w:t>Цель здоровьесберегающих образовательных технологий обучения</w:t>
      </w:r>
      <w:r w:rsidRPr="00823873">
        <w:rPr>
          <w:rStyle w:val="apple-converted-space"/>
          <w:color w:val="333333"/>
          <w:shd w:val="clear" w:color="auto" w:fill="FFFFFF"/>
        </w:rPr>
        <w:t> </w:t>
      </w:r>
      <w:r w:rsidRPr="00823873">
        <w:rPr>
          <w:color w:val="333333"/>
          <w:shd w:val="clear" w:color="auto" w:fill="FFFFFF"/>
        </w:rPr>
        <w:t>—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Всем известны десять «золотых» заповедей здоровьесбережения: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Соблюдайте режим дня!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Обращайте больше внимания на питание!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Больше двигайтесь!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Спите в прохладной комнате!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Не гасите в себе гнев, дайте вырваться ему наружу!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Постоянно занимайтесь интеллектуальной деятельностью!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Гоните прочь уныние и хандру!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Адекватно реагируйте на все проявления своего организма!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Старайтесь получать как можно больше положительных эмоций!</w:t>
      </w:r>
    </w:p>
    <w:p w:rsidR="0045662F" w:rsidRPr="00823873" w:rsidRDefault="0045662F" w:rsidP="008238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Желайте себе и окружающим только добра!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Следуя концепции здоровьесберегающего образования</w:t>
      </w:r>
      <w:r>
        <w:rPr>
          <w:color w:val="333333"/>
        </w:rPr>
        <w:t>,</w:t>
      </w:r>
      <w:r w:rsidRPr="00823873">
        <w:rPr>
          <w:color w:val="333333"/>
        </w:rPr>
        <w:t xml:space="preserve"> в программу работы включены следующие направления: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1. здоровьесберегающее обучение (построение воспитательного ча</w:t>
      </w:r>
      <w:r>
        <w:rPr>
          <w:color w:val="333333"/>
        </w:rPr>
        <w:t>са и самоподготовки на здоровье</w:t>
      </w:r>
      <w:r w:rsidRPr="00823873">
        <w:rPr>
          <w:color w:val="333333"/>
        </w:rPr>
        <w:t>сберегающей основе);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2. активизация физической деятельности;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3. соблюдение санитарно-гигиенических норм и правил;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4. пропаганда здорового образа жизни.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Основополагающими принципами подобной деятельности в условиях школы-интерната является: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1. введение традиции максимального разнообразия формы и содержания проведения любых воспитательных занятий;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2. обязательное ритмичное чередование на воспитательных занятиях, физических и интеллектуальных нагрузок на ребенка, в течение всего времени;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3. организация и проведение учебно-воспитательных занятий, на которых доминирует коллективное или самостоятельное творчество детей, в рамках выполнения выбранных на занятиях учебных общеобразовательных тем, психодинамических упражнений, взаимодействия детей с искусством, конкретным бытовым трудом;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4. повышение требовательности к поддержанию в помещениях, где проводятся занятия с детьми, комфортных условий для их деятельности.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Согласно общешкольной программы в школе-интернате ста</w:t>
      </w:r>
      <w:r>
        <w:rPr>
          <w:color w:val="333333"/>
        </w:rPr>
        <w:t>ло традиционное проведение «Дня здоровья», у</w:t>
      </w:r>
      <w:r w:rsidRPr="00823873">
        <w:rPr>
          <w:color w:val="333333"/>
        </w:rPr>
        <w:t>роки физкультуры, ЛФК, ритмики, физминутки, спортивные часы, прогулки на свежем воздухе, экскурсионные поездки и множество воспитательных мероприятий данной тематики способствуют сохранению и укреплению здоровья обучающихся.</w:t>
      </w:r>
      <w:r>
        <w:rPr>
          <w:color w:val="333333"/>
        </w:rPr>
        <w:t xml:space="preserve"> Проводятся, в соответствии со школьным планом, воспитательные часы</w:t>
      </w:r>
      <w:r w:rsidRPr="00823873">
        <w:rPr>
          <w:color w:val="333333"/>
        </w:rPr>
        <w:t>. Например, «Урок</w:t>
      </w:r>
      <w:r>
        <w:rPr>
          <w:color w:val="333333"/>
        </w:rPr>
        <w:t>и</w:t>
      </w:r>
      <w:r w:rsidRPr="00823873">
        <w:rPr>
          <w:color w:val="333333"/>
        </w:rPr>
        <w:t xml:space="preserve"> здоровья», «Берегите воду – источник жизни», «Здоров будешь – все добудешь», «Здоровье в твоих руках», «Здоровое питание – отличное настроение», «В здоровом теле – здоровый дух», «</w:t>
      </w:r>
      <w:r>
        <w:rPr>
          <w:color w:val="333333"/>
        </w:rPr>
        <w:t>Помощь</w:t>
      </w:r>
      <w:r w:rsidRPr="00823873">
        <w:rPr>
          <w:color w:val="333333"/>
        </w:rPr>
        <w:t xml:space="preserve"> доктор</w:t>
      </w:r>
      <w:r>
        <w:rPr>
          <w:color w:val="333333"/>
        </w:rPr>
        <w:t xml:space="preserve">а Айболита», «Вредным привычкам - нет».  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Наиболее используемые ф</w:t>
      </w:r>
      <w:r w:rsidRPr="00823873">
        <w:rPr>
          <w:color w:val="333333"/>
        </w:rPr>
        <w:t>ормы и методы работы: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влажная уборка </w:t>
      </w:r>
      <w:r>
        <w:rPr>
          <w:color w:val="333333"/>
        </w:rPr>
        <w:t xml:space="preserve">своего </w:t>
      </w:r>
      <w:r w:rsidRPr="00823873">
        <w:rPr>
          <w:color w:val="333333"/>
        </w:rPr>
        <w:t xml:space="preserve">учебного </w:t>
      </w:r>
      <w:r>
        <w:rPr>
          <w:color w:val="333333"/>
        </w:rPr>
        <w:t>места</w:t>
      </w:r>
      <w:r w:rsidRPr="00823873">
        <w:rPr>
          <w:color w:val="333333"/>
        </w:rPr>
        <w:t xml:space="preserve">, </w:t>
      </w:r>
      <w:r>
        <w:rPr>
          <w:color w:val="333333"/>
        </w:rPr>
        <w:t xml:space="preserve">ежечасное </w:t>
      </w:r>
      <w:r w:rsidRPr="00823873">
        <w:rPr>
          <w:color w:val="333333"/>
        </w:rPr>
        <w:t xml:space="preserve">проветривание </w:t>
      </w:r>
      <w:r>
        <w:rPr>
          <w:color w:val="333333"/>
        </w:rPr>
        <w:t>класса</w:t>
      </w:r>
      <w:r w:rsidRPr="00823873">
        <w:rPr>
          <w:color w:val="333333"/>
        </w:rPr>
        <w:t>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выполнение учащимися гигиенических процедур</w:t>
      </w:r>
      <w:r>
        <w:rPr>
          <w:color w:val="333333"/>
        </w:rPr>
        <w:t xml:space="preserve"> (мыть руки перед приемом пищи, после посещения туалета)</w:t>
      </w:r>
      <w:r w:rsidRPr="00823873">
        <w:rPr>
          <w:color w:val="333333"/>
        </w:rPr>
        <w:t>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практические занятия по самообслуживанию;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>
        <w:rPr>
          <w:color w:val="333333"/>
        </w:rPr>
        <w:t xml:space="preserve"> индивидуальные и</w:t>
      </w:r>
      <w:r w:rsidRPr="00823873">
        <w:rPr>
          <w:color w:val="333333"/>
        </w:rPr>
        <w:t xml:space="preserve"> коллективные беседы о здоровом образе жизни;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>
        <w:rPr>
          <w:color w:val="333333"/>
        </w:rPr>
        <w:t xml:space="preserve"> санитарно-просветительные</w:t>
      </w:r>
      <w:r w:rsidRPr="00823873">
        <w:rPr>
          <w:color w:val="333333"/>
        </w:rPr>
        <w:t xml:space="preserve"> </w:t>
      </w:r>
      <w:r>
        <w:rPr>
          <w:color w:val="333333"/>
        </w:rPr>
        <w:t xml:space="preserve">беседы </w:t>
      </w:r>
      <w:r w:rsidRPr="00823873">
        <w:rPr>
          <w:color w:val="333333"/>
        </w:rPr>
        <w:t xml:space="preserve">медицинским </w:t>
      </w:r>
      <w:r>
        <w:rPr>
          <w:color w:val="333333"/>
        </w:rPr>
        <w:t>работником</w:t>
      </w:r>
      <w:r w:rsidRPr="00823873">
        <w:rPr>
          <w:color w:val="333333"/>
        </w:rPr>
        <w:t xml:space="preserve"> с учащимися;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прогулки и подвижные игры на свежем воздухе;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посещение музеев, выставок;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занятия в </w:t>
      </w:r>
      <w:r>
        <w:rPr>
          <w:color w:val="333333"/>
        </w:rPr>
        <w:t xml:space="preserve">школьном </w:t>
      </w:r>
      <w:r w:rsidRPr="00823873">
        <w:rPr>
          <w:color w:val="333333"/>
        </w:rPr>
        <w:t>спортивном кружке «Олим</w:t>
      </w:r>
      <w:r>
        <w:rPr>
          <w:color w:val="333333"/>
        </w:rPr>
        <w:t>пионок», посещение кружков в ДЮСШ;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>
        <w:rPr>
          <w:color w:val="333333"/>
        </w:rPr>
        <w:t xml:space="preserve"> день</w:t>
      </w:r>
      <w:r w:rsidRPr="00823873">
        <w:rPr>
          <w:color w:val="333333"/>
        </w:rPr>
        <w:t xml:space="preserve"> здоровья;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коллективные школьные дела</w:t>
      </w:r>
      <w:r>
        <w:rPr>
          <w:color w:val="333333"/>
        </w:rPr>
        <w:t>: выступление агитбигад</w:t>
      </w:r>
      <w:r w:rsidRPr="00823873">
        <w:rPr>
          <w:color w:val="333333"/>
        </w:rPr>
        <w:t>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>
        <w:rPr>
          <w:color w:val="333333"/>
        </w:rPr>
        <w:t xml:space="preserve"> оформление наглядности</w:t>
      </w:r>
      <w:r w:rsidRPr="00823873">
        <w:rPr>
          <w:color w:val="333333"/>
        </w:rPr>
        <w:t xml:space="preserve">: стенгазеты, </w:t>
      </w:r>
      <w:r>
        <w:rPr>
          <w:color w:val="333333"/>
        </w:rPr>
        <w:t>листовки</w:t>
      </w:r>
      <w:r w:rsidRPr="00823873">
        <w:rPr>
          <w:color w:val="333333"/>
        </w:rPr>
        <w:t xml:space="preserve"> и т.п.;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инструктажи для учащихся по правилам безопасного поведения;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игры, классные часы, практикумы по отработке навыков безопасного поведения;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sym w:font="Symbol" w:char="F0B7"/>
      </w:r>
      <w:r w:rsidRPr="00823873">
        <w:rPr>
          <w:color w:val="333333"/>
        </w:rPr>
        <w:t xml:space="preserve"> чтение художественной литературы, просмотр </w:t>
      </w:r>
      <w:r>
        <w:rPr>
          <w:color w:val="333333"/>
        </w:rPr>
        <w:t>видеороликов по тематике ЗОЖ</w:t>
      </w:r>
      <w:r w:rsidRPr="00823873">
        <w:rPr>
          <w:color w:val="333333"/>
        </w:rPr>
        <w:t>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В организации проведения воспитательных часов и самоподготовок учитываю: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1) обстановку и гигиениче</w:t>
      </w:r>
      <w:r>
        <w:rPr>
          <w:color w:val="333333"/>
        </w:rPr>
        <w:t>ские условия в классе</w:t>
      </w:r>
      <w:r w:rsidRPr="00823873">
        <w:rPr>
          <w:color w:val="333333"/>
        </w:rPr>
        <w:t>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2) число видов учебной деятельности: опрос обучающихся, письмо, чтение, слушание, рассказ, рассматривание наглядных пособий, ответы на вопросы, решение примеров, задач и др;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3) среднюю продолжительность и частоту чередования различных видов учебной и воспитательной деятельности;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4) способы</w:t>
      </w:r>
      <w:r>
        <w:rPr>
          <w:color w:val="333333"/>
        </w:rPr>
        <w:t xml:space="preserve"> </w:t>
      </w:r>
      <w:r w:rsidRPr="00823873">
        <w:rPr>
          <w:color w:val="333333"/>
        </w:rPr>
        <w:t>проведения самоподготовки и воспитательских часов: словесный, наглядный, аудиовизуальный, самостоятельная работа и т.д.;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5) место и длительность применения ТСО (в соответствии с гигиеническими нормами), умение воспитателя использовать их как возможности инициирования дискуссии, обсуждения;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6) позы обучающихся, чередование поз;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7) физкультминутки и другие оздоровительные моменты на воспитательном часе и самоподготовке – их место, содержание и продолжительность;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8) наличие в содержательной части воспитательного часа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обучающимся знаний о возможных последствиях выбора поведения и т.д.;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9) психологический климат в классе;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10) наличие на воспитательном часе и самоподготовке эмоциональных разрядок: шуток, улыбок, афоризмов с комментариями и т.п.;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По окончании</w:t>
      </w:r>
      <w:r w:rsidRPr="00823873">
        <w:rPr>
          <w:color w:val="333333"/>
        </w:rPr>
        <w:t xml:space="preserve"> воспитательного часа</w:t>
      </w:r>
      <w:r>
        <w:rPr>
          <w:color w:val="333333"/>
        </w:rPr>
        <w:t>,</w:t>
      </w:r>
      <w:r w:rsidRPr="00823873">
        <w:rPr>
          <w:color w:val="333333"/>
        </w:rPr>
        <w:t xml:space="preserve"> самоподготовки обращаю внимание на следующее: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1) плотность воспитательного часа или самоподготовки, т.е. количество времени, затраченного воспитанниками на учебную работу;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 xml:space="preserve">2) </w:t>
      </w:r>
      <w:r>
        <w:rPr>
          <w:color w:val="333333"/>
        </w:rPr>
        <w:t>в какой момент наступает</w:t>
      </w:r>
      <w:r w:rsidRPr="00823873">
        <w:rPr>
          <w:color w:val="333333"/>
        </w:rPr>
        <w:t xml:space="preserve"> утомлени</w:t>
      </w:r>
      <w:r>
        <w:rPr>
          <w:color w:val="333333"/>
        </w:rPr>
        <w:t xml:space="preserve">е у каждого из </w:t>
      </w:r>
      <w:r w:rsidRPr="00823873">
        <w:rPr>
          <w:color w:val="333333"/>
        </w:rPr>
        <w:t xml:space="preserve"> воспитанников;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3) темп и особенности окончания воспитательного часа или самоподготовки.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Кроме того,</w:t>
      </w:r>
      <w:r w:rsidRPr="00823873">
        <w:rPr>
          <w:color w:val="333333"/>
        </w:rPr>
        <w:t xml:space="preserve"> необходим</w:t>
      </w:r>
      <w:r>
        <w:rPr>
          <w:color w:val="333333"/>
        </w:rPr>
        <w:t>о найти</w:t>
      </w:r>
      <w:r w:rsidRPr="00823873">
        <w:rPr>
          <w:color w:val="333333"/>
        </w:rPr>
        <w:t xml:space="preserve"> индивидуальный под</w:t>
      </w:r>
      <w:r>
        <w:rPr>
          <w:color w:val="333333"/>
        </w:rPr>
        <w:t>ход к каждому ребёнку, понимать его индивидуальные особенности</w:t>
      </w:r>
      <w:r w:rsidRPr="00823873">
        <w:rPr>
          <w:color w:val="333333"/>
        </w:rPr>
        <w:t xml:space="preserve"> и </w:t>
      </w:r>
      <w:r>
        <w:rPr>
          <w:color w:val="333333"/>
        </w:rPr>
        <w:t>подбирать соответствующие методы</w:t>
      </w:r>
      <w:r w:rsidRPr="00823873">
        <w:rPr>
          <w:color w:val="333333"/>
        </w:rPr>
        <w:t xml:space="preserve"> воспитания. Поэтому </w:t>
      </w:r>
      <w:r>
        <w:rPr>
          <w:color w:val="333333"/>
        </w:rPr>
        <w:t>стараюсь</w:t>
      </w:r>
      <w:r w:rsidRPr="00823873">
        <w:rPr>
          <w:color w:val="333333"/>
        </w:rPr>
        <w:t xml:space="preserve"> </w:t>
      </w:r>
      <w:r>
        <w:rPr>
          <w:color w:val="333333"/>
        </w:rPr>
        <w:t>взаимодействовать</w:t>
      </w:r>
      <w:r w:rsidRPr="00823873">
        <w:rPr>
          <w:color w:val="333333"/>
        </w:rPr>
        <w:t xml:space="preserve"> со всеми участниками педагогического процесса - родит</w:t>
      </w:r>
      <w:r>
        <w:rPr>
          <w:color w:val="333333"/>
        </w:rPr>
        <w:t>елями, учителями, медработником</w:t>
      </w:r>
      <w:r w:rsidRPr="00823873">
        <w:rPr>
          <w:color w:val="333333"/>
        </w:rPr>
        <w:t xml:space="preserve">, </w:t>
      </w:r>
      <w:r>
        <w:rPr>
          <w:color w:val="333333"/>
        </w:rPr>
        <w:t>руководителями кружков, логопедом, дефектологом, психолого</w:t>
      </w:r>
      <w:r w:rsidRPr="00823873">
        <w:rPr>
          <w:color w:val="333333"/>
        </w:rPr>
        <w:t>м.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Дети должны четко знать, что здоровье начинается с соблюдения режима дня. То есть, правильное распределение времени на основные жизненные потребности: сон, бодрствование, деятельность (в том числе учебная), прием пищи. Многим требуется проявлять волю и твердый характер, чтобы соблюдать его. Однако режим придает жизни четкий ритм, создает наилучшие условия для работы и отдыха, укрепления здоровья, повышения работоспособности. Если установленный жизненный ритм соблюдается, то он способствует укреплению здоровья, повышению уровня умственной и физической работоспособности, позволяет успешно справляться с учебными нагрузками, воспитывается организованность, воля, сознательная дисциплина.</w:t>
      </w:r>
    </w:p>
    <w:p w:rsidR="0045662F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Сформированнность</w:t>
      </w:r>
      <w:r w:rsidRPr="00823873">
        <w:rPr>
          <w:color w:val="333333"/>
        </w:rPr>
        <w:t xml:space="preserve"> здорового образа жизни </w:t>
      </w:r>
      <w:r>
        <w:rPr>
          <w:color w:val="333333"/>
        </w:rPr>
        <w:t xml:space="preserve">включает в себя </w:t>
      </w:r>
      <w:r w:rsidRPr="00823873">
        <w:rPr>
          <w:color w:val="333333"/>
        </w:rPr>
        <w:t>л</w:t>
      </w:r>
      <w:r>
        <w:rPr>
          <w:color w:val="333333"/>
        </w:rPr>
        <w:t>ичную</w:t>
      </w:r>
      <w:r w:rsidRPr="00823873">
        <w:rPr>
          <w:color w:val="333333"/>
        </w:rPr>
        <w:t xml:space="preserve"> гигиен</w:t>
      </w:r>
      <w:r>
        <w:rPr>
          <w:color w:val="333333"/>
        </w:rPr>
        <w:t>у</w:t>
      </w:r>
      <w:r w:rsidRPr="00823873">
        <w:rPr>
          <w:color w:val="333333"/>
        </w:rPr>
        <w:t xml:space="preserve">, рациональное питание, закаливание, чередование труда и отдыха, организация целесообразного режима двигательной активности, занятий физическими упражнениями и спортом. В беседах рассказываю детям о том, как надо соблюдать личную гигиену тела, сна, питания, одежды и обуви, разумно чередовать труд и отдых, отказаться от вредных привычек. Рациональное питание необходимо человеку в связи с непрерывной тратой энергии. Нормальная жизнедеятельность возможна только тогда, когда энергия пополняется веществами, поступающими с пищей. Поэтому добиваюсь, чтобы </w:t>
      </w:r>
      <w:r>
        <w:rPr>
          <w:color w:val="333333"/>
        </w:rPr>
        <w:t xml:space="preserve">в столовой </w:t>
      </w:r>
      <w:r w:rsidRPr="00823873">
        <w:rPr>
          <w:color w:val="333333"/>
        </w:rPr>
        <w:t xml:space="preserve">воспитанники мыли руки </w:t>
      </w:r>
      <w:r>
        <w:rPr>
          <w:color w:val="333333"/>
        </w:rPr>
        <w:t>перед едой с</w:t>
      </w:r>
      <w:r w:rsidRPr="00823873">
        <w:rPr>
          <w:color w:val="333333"/>
        </w:rPr>
        <w:t xml:space="preserve"> мыло</w:t>
      </w:r>
      <w:r>
        <w:rPr>
          <w:color w:val="333333"/>
        </w:rPr>
        <w:t>м</w:t>
      </w:r>
      <w:r w:rsidRPr="00823873">
        <w:rPr>
          <w:color w:val="333333"/>
        </w:rPr>
        <w:t xml:space="preserve">, слежу за количеством и качеством пищи, необходимостью тщательно пережевывать пищу, не отвлекаться и не разговаривать во время еды. 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После завершения уроков, </w:t>
      </w:r>
      <w:r w:rsidRPr="00823873">
        <w:rPr>
          <w:color w:val="333333"/>
        </w:rPr>
        <w:t xml:space="preserve">принимая детей, обязательно интересуюсь </w:t>
      </w:r>
      <w:r>
        <w:rPr>
          <w:color w:val="333333"/>
        </w:rPr>
        <w:t xml:space="preserve">у классного руководителя </w:t>
      </w:r>
      <w:r w:rsidRPr="00823873">
        <w:rPr>
          <w:color w:val="333333"/>
        </w:rPr>
        <w:t>причинами отс</w:t>
      </w:r>
      <w:r>
        <w:rPr>
          <w:color w:val="333333"/>
        </w:rPr>
        <w:t>утствия ребенка, самочувствием,</w:t>
      </w:r>
      <w:r w:rsidRPr="00823873">
        <w:rPr>
          <w:color w:val="333333"/>
        </w:rPr>
        <w:t xml:space="preserve"> настроением детей, </w:t>
      </w:r>
      <w:r>
        <w:rPr>
          <w:color w:val="333333"/>
        </w:rPr>
        <w:t>вместе планируем</w:t>
      </w:r>
      <w:r w:rsidRPr="00823873">
        <w:rPr>
          <w:color w:val="333333"/>
        </w:rPr>
        <w:t xml:space="preserve"> </w:t>
      </w:r>
      <w:r>
        <w:rPr>
          <w:color w:val="333333"/>
        </w:rPr>
        <w:t>мероприятия дня.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823873">
        <w:rPr>
          <w:color w:val="333333"/>
        </w:rPr>
        <w:t>П</w:t>
      </w:r>
      <w:r>
        <w:rPr>
          <w:color w:val="333333"/>
        </w:rPr>
        <w:t xml:space="preserve">рогулка должна быть </w:t>
      </w:r>
      <w:r w:rsidRPr="00823873">
        <w:rPr>
          <w:color w:val="333333"/>
        </w:rPr>
        <w:t>содержательной и интересной.</w:t>
      </w:r>
      <w:r>
        <w:rPr>
          <w:color w:val="333333"/>
        </w:rPr>
        <w:t xml:space="preserve"> Дети должны активно двигаться, общаться на свободные темы с другими детьми для успешной социализации, находить новых друзей. Необходимо воспитателю во время прогулки следить за сезонностью одежды и обуви, наличием головных уборов.</w:t>
      </w:r>
    </w:p>
    <w:p w:rsidR="0045662F" w:rsidRPr="00823873" w:rsidRDefault="0045662F" w:rsidP="0082387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45662F" w:rsidRPr="00823873" w:rsidRDefault="0045662F" w:rsidP="00823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62F" w:rsidRPr="00823873" w:rsidRDefault="0045662F" w:rsidP="00823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662F" w:rsidRPr="00823873" w:rsidSect="00AF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417"/>
    <w:multiLevelType w:val="multilevel"/>
    <w:tmpl w:val="CCB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73"/>
    <w:rsid w:val="001C2DE8"/>
    <w:rsid w:val="00306AC6"/>
    <w:rsid w:val="00340479"/>
    <w:rsid w:val="0045662F"/>
    <w:rsid w:val="0055221A"/>
    <w:rsid w:val="00615DE9"/>
    <w:rsid w:val="00823873"/>
    <w:rsid w:val="00A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2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1405</Words>
  <Characters>8015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здоровьесберегающих технологий в работе</dc:title>
  <dc:subject/>
  <dc:creator>Библиотека</dc:creator>
  <cp:keywords/>
  <dc:description/>
  <cp:lastModifiedBy>Татьяна</cp:lastModifiedBy>
  <cp:revision>2</cp:revision>
  <dcterms:created xsi:type="dcterms:W3CDTF">2017-04-27T13:22:00Z</dcterms:created>
  <dcterms:modified xsi:type="dcterms:W3CDTF">2017-04-27T13:22:00Z</dcterms:modified>
</cp:coreProperties>
</file>